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5A" w:rsidRDefault="000B3B71">
      <w:pPr>
        <w:pStyle w:val="Title"/>
      </w:pPr>
      <w:bookmarkStart w:id="0" w:name="_GoBack"/>
      <w:bookmarkEnd w:id="0"/>
      <w:r>
        <w:t>Information Literacy Lesson Plan</w:t>
      </w:r>
    </w:p>
    <w:tbl>
      <w:tblPr>
        <w:tblW w:w="9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461"/>
        <w:gridCol w:w="2461"/>
        <w:gridCol w:w="2462"/>
        <w:gridCol w:w="2462"/>
      </w:tblGrid>
      <w:tr w:rsidR="000A205A" w:rsidTr="00EB06AE">
        <w:trPr>
          <w:trHeight w:val="291"/>
        </w:trPr>
        <w:tc>
          <w:tcPr>
            <w:tcW w:w="2461" w:type="dxa"/>
          </w:tcPr>
          <w:p w:rsidR="000A205A" w:rsidRDefault="000B3B71">
            <w:pPr>
              <w:pStyle w:val="LessonHead"/>
            </w:pPr>
            <w:r>
              <w:t>Course</w:t>
            </w:r>
          </w:p>
        </w:tc>
        <w:tc>
          <w:tcPr>
            <w:tcW w:w="2461" w:type="dxa"/>
          </w:tcPr>
          <w:p w:rsidR="000A205A" w:rsidRDefault="000B3B71">
            <w:pPr>
              <w:pStyle w:val="LessonHead"/>
            </w:pPr>
            <w:r>
              <w:t>Instructor</w:t>
            </w:r>
          </w:p>
        </w:tc>
        <w:tc>
          <w:tcPr>
            <w:tcW w:w="2462" w:type="dxa"/>
          </w:tcPr>
          <w:p w:rsidR="000A205A" w:rsidRDefault="000B3B71">
            <w:pPr>
              <w:pStyle w:val="LessonHead"/>
            </w:pPr>
            <w:r>
              <w:t>Librarian</w:t>
            </w:r>
          </w:p>
        </w:tc>
        <w:tc>
          <w:tcPr>
            <w:tcW w:w="2462" w:type="dxa"/>
          </w:tcPr>
          <w:p w:rsidR="000A205A" w:rsidRDefault="008D49A1">
            <w:pPr>
              <w:pStyle w:val="LessonHead"/>
            </w:pPr>
            <w:r>
              <w:t>Date</w:t>
            </w:r>
          </w:p>
        </w:tc>
      </w:tr>
      <w:tr w:rsidR="000A205A" w:rsidTr="00EB06AE">
        <w:trPr>
          <w:trHeight w:val="53"/>
        </w:trPr>
        <w:tc>
          <w:tcPr>
            <w:tcW w:w="2461" w:type="dxa"/>
          </w:tcPr>
          <w:p w:rsidR="000A205A" w:rsidRDefault="004E71BA">
            <w:sdt>
              <w:sdtPr>
                <w:id w:val="1696041324"/>
                <w:placeholder>
                  <w:docPart w:val="921E2898CF20423A9DA1B06997119C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D49A1">
                  <w:t>[Course Subject]</w:t>
                </w:r>
              </w:sdtContent>
            </w:sdt>
          </w:p>
        </w:tc>
        <w:tc>
          <w:tcPr>
            <w:tcW w:w="2461" w:type="dxa"/>
          </w:tcPr>
          <w:p w:rsidR="000A205A" w:rsidRDefault="004E71BA">
            <w:sdt>
              <w:sdtPr>
                <w:id w:val="1645698587"/>
                <w:placeholder>
                  <w:docPart w:val="4C222E626B134080B1D6FCC365ED169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D49A1">
                  <w:t>[Teacher Name]</w:t>
                </w:r>
              </w:sdtContent>
            </w:sdt>
          </w:p>
        </w:tc>
        <w:tc>
          <w:tcPr>
            <w:tcW w:w="2462" w:type="dxa"/>
          </w:tcPr>
          <w:p w:rsidR="000A205A" w:rsidRDefault="0024140D" w:rsidP="0024140D">
            <w:r>
              <w:t>[Librarian Name]</w:t>
            </w:r>
          </w:p>
        </w:tc>
        <w:sdt>
          <w:sdtPr>
            <w:id w:val="1908720880"/>
            <w:placeholder>
              <w:docPart w:val="C71E823433914CDDAB9253208850FEC9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62" w:type="dxa"/>
              </w:tcPr>
              <w:p w:rsidR="000A205A" w:rsidRDefault="008D49A1">
                <w:r>
                  <w:t>[Select Date]</w:t>
                </w:r>
              </w:p>
            </w:tc>
          </w:sdtContent>
        </w:sdt>
      </w:tr>
      <w:tr w:rsidR="00EB06AE" w:rsidTr="00EB06AE">
        <w:trPr>
          <w:trHeight w:val="53"/>
        </w:trPr>
        <w:tc>
          <w:tcPr>
            <w:tcW w:w="2461" w:type="dxa"/>
          </w:tcPr>
          <w:p w:rsidR="00EB06AE" w:rsidRDefault="00EB06AE" w:rsidP="00EB06AE">
            <w:pPr>
              <w:pStyle w:val="LessonHead"/>
            </w:pPr>
            <w:r>
              <w:t># of students</w:t>
            </w:r>
          </w:p>
        </w:tc>
        <w:tc>
          <w:tcPr>
            <w:tcW w:w="2461" w:type="dxa"/>
          </w:tcPr>
          <w:p w:rsidR="00EB06AE" w:rsidRDefault="00EB06AE"/>
        </w:tc>
        <w:tc>
          <w:tcPr>
            <w:tcW w:w="2462" w:type="dxa"/>
          </w:tcPr>
          <w:p w:rsidR="00EB06AE" w:rsidRDefault="00EB06AE" w:rsidP="0024140D"/>
        </w:tc>
        <w:tc>
          <w:tcPr>
            <w:tcW w:w="2462" w:type="dxa"/>
          </w:tcPr>
          <w:p w:rsidR="00EB06AE" w:rsidRDefault="00EB06AE"/>
        </w:tc>
      </w:tr>
      <w:tr w:rsidR="00EB06AE" w:rsidTr="00EB06AE">
        <w:trPr>
          <w:trHeight w:val="53"/>
        </w:trPr>
        <w:tc>
          <w:tcPr>
            <w:tcW w:w="2461" w:type="dxa"/>
          </w:tcPr>
          <w:p w:rsidR="00EB06AE" w:rsidRDefault="00EB06AE">
            <w:r>
              <w:t>[Number]</w:t>
            </w:r>
          </w:p>
        </w:tc>
        <w:tc>
          <w:tcPr>
            <w:tcW w:w="2461" w:type="dxa"/>
          </w:tcPr>
          <w:p w:rsidR="00EB06AE" w:rsidRDefault="00EB06AE"/>
        </w:tc>
        <w:tc>
          <w:tcPr>
            <w:tcW w:w="2462" w:type="dxa"/>
          </w:tcPr>
          <w:p w:rsidR="00EB06AE" w:rsidRDefault="00EB06AE" w:rsidP="0024140D"/>
        </w:tc>
        <w:tc>
          <w:tcPr>
            <w:tcW w:w="2462" w:type="dxa"/>
          </w:tcPr>
          <w:p w:rsidR="00EB06AE" w:rsidRDefault="00EB06AE"/>
        </w:tc>
      </w:tr>
    </w:tbl>
    <w:tbl>
      <w:tblPr>
        <w:tblStyle w:val="TableGrid"/>
        <w:tblW w:w="1035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ourse info"/>
      </w:tblPr>
      <w:tblGrid>
        <w:gridCol w:w="4230"/>
        <w:gridCol w:w="6120"/>
      </w:tblGrid>
      <w:tr w:rsidR="00EB06AE" w:rsidTr="00704EDF">
        <w:tc>
          <w:tcPr>
            <w:tcW w:w="4230" w:type="dxa"/>
          </w:tcPr>
          <w:p w:rsidR="00EB06AE" w:rsidRDefault="00EB06AE" w:rsidP="00EB06AE">
            <w:pPr>
              <w:pStyle w:val="LessonHead"/>
            </w:pPr>
            <w:r>
              <w:t>acrl framework</w:t>
            </w:r>
          </w:p>
          <w:p w:rsidR="00B8181B" w:rsidRPr="00A10F29" w:rsidRDefault="00A10F29" w:rsidP="00B8181B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"http://www.ala.org/acrl/standards/ilframework" </w:instrText>
            </w:r>
            <w:r>
              <w:fldChar w:fldCharType="separate"/>
            </w:r>
            <w:r w:rsidR="00B8181B" w:rsidRPr="00A10F29">
              <w:rPr>
                <w:rStyle w:val="Hyperlink"/>
              </w:rPr>
              <w:t>[About the Framework]</w:t>
            </w:r>
          </w:p>
          <w:p w:rsidR="00EB06AE" w:rsidRDefault="00A10F29" w:rsidP="00704EDF">
            <w:pPr>
              <w:shd w:val="clear" w:color="auto" w:fill="FFFFFF"/>
              <w:spacing w:before="100" w:beforeAutospacing="1" w:after="100" w:afterAutospacing="1"/>
              <w:ind w:left="0" w:right="0"/>
              <w:rPr>
                <w:rFonts w:eastAsia="Times New Roman" w:cs="Arial"/>
                <w:color w:val="28323A" w:themeColor="text2"/>
              </w:rPr>
            </w:pPr>
            <w:r>
              <w:fldChar w:fldCharType="end"/>
            </w:r>
            <w:sdt>
              <w:sdtPr>
                <w:rPr>
                  <w:rFonts w:eastAsia="Times New Roman" w:cs="Arial"/>
                  <w:color w:val="28323A" w:themeColor="text2"/>
                </w:rPr>
                <w:id w:val="-9643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>
                  <w:rPr>
                    <w:rFonts w:ascii="MS Gothic" w:eastAsia="MS Gothic" w:hAnsi="MS Gothic" w:cs="Arial" w:hint="eastAsia"/>
                    <w:color w:val="28323A" w:themeColor="text2"/>
                  </w:rPr>
                  <w:t>☐</w:t>
                </w:r>
              </w:sdtContent>
            </w:sdt>
            <w:r w:rsidR="00596F7C">
              <w:rPr>
                <w:rFonts w:eastAsia="Times New Roman" w:cs="Arial"/>
                <w:color w:val="28323A" w:themeColor="text2"/>
              </w:rPr>
              <w:t xml:space="preserve"> </w:t>
            </w:r>
            <w:r w:rsidR="00EB06AE">
              <w:rPr>
                <w:rFonts w:eastAsia="Times New Roman" w:cs="Arial"/>
                <w:color w:val="28323A" w:themeColor="text2"/>
              </w:rPr>
              <w:t>Authority is Constructed &amp; Contextual</w:t>
            </w:r>
          </w:p>
          <w:p w:rsidR="00EB06AE" w:rsidRPr="008C5864" w:rsidRDefault="004E71BA" w:rsidP="00596F7C">
            <w:pPr>
              <w:shd w:val="clear" w:color="auto" w:fill="FFFFFF"/>
              <w:spacing w:before="100" w:beforeAutospacing="1" w:after="100" w:afterAutospacing="1"/>
              <w:ind w:left="0" w:right="0"/>
              <w:rPr>
                <w:rFonts w:eastAsia="Times New Roman" w:cs="Arial"/>
                <w:color w:val="28323A" w:themeColor="text2"/>
              </w:rPr>
            </w:pPr>
            <w:sdt>
              <w:sdtPr>
                <w:rPr>
                  <w:rFonts w:eastAsia="Times New Roman" w:cs="Arial"/>
                  <w:color w:val="28323A" w:themeColor="text2"/>
                </w:rPr>
                <w:id w:val="-3500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>
                  <w:rPr>
                    <w:rFonts w:ascii="MS Gothic" w:eastAsia="MS Gothic" w:hAnsi="MS Gothic" w:cs="Arial" w:hint="eastAsia"/>
                    <w:color w:val="28323A" w:themeColor="text2"/>
                  </w:rPr>
                  <w:t>☐</w:t>
                </w:r>
              </w:sdtContent>
            </w:sdt>
            <w:r w:rsidR="00596F7C">
              <w:rPr>
                <w:rFonts w:eastAsia="Times New Roman" w:cs="Arial"/>
                <w:color w:val="28323A" w:themeColor="text2"/>
              </w:rPr>
              <w:t xml:space="preserve"> </w:t>
            </w:r>
            <w:r w:rsidR="00EB06AE" w:rsidRPr="008C5864">
              <w:rPr>
                <w:rFonts w:eastAsia="Times New Roman" w:cs="Arial"/>
                <w:color w:val="28323A" w:themeColor="text2"/>
              </w:rPr>
              <w:t>Information Creation as a Process</w:t>
            </w:r>
          </w:p>
          <w:p w:rsidR="00EB06AE" w:rsidRPr="008C5864" w:rsidRDefault="004E71BA" w:rsidP="00596F7C">
            <w:pPr>
              <w:shd w:val="clear" w:color="auto" w:fill="FFFFFF"/>
              <w:spacing w:before="100" w:beforeAutospacing="1" w:after="100" w:afterAutospacing="1"/>
              <w:ind w:left="0" w:right="0"/>
              <w:rPr>
                <w:rFonts w:eastAsia="Times New Roman" w:cs="Arial"/>
                <w:color w:val="28323A" w:themeColor="text2"/>
              </w:rPr>
            </w:pPr>
            <w:sdt>
              <w:sdtPr>
                <w:rPr>
                  <w:rFonts w:eastAsia="Times New Roman" w:cs="Arial"/>
                  <w:color w:val="28323A" w:themeColor="text2"/>
                </w:rPr>
                <w:id w:val="-129567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>
                  <w:rPr>
                    <w:rFonts w:ascii="MS Gothic" w:eastAsia="MS Gothic" w:hAnsi="MS Gothic" w:cs="Arial" w:hint="eastAsia"/>
                    <w:color w:val="28323A" w:themeColor="text2"/>
                  </w:rPr>
                  <w:t>☐</w:t>
                </w:r>
              </w:sdtContent>
            </w:sdt>
            <w:r w:rsidR="00596F7C">
              <w:rPr>
                <w:rFonts w:eastAsia="Times New Roman" w:cs="Arial"/>
                <w:color w:val="28323A" w:themeColor="text2"/>
              </w:rPr>
              <w:t xml:space="preserve"> </w:t>
            </w:r>
            <w:r w:rsidR="00EB06AE" w:rsidRPr="008C5864">
              <w:rPr>
                <w:rFonts w:eastAsia="Times New Roman" w:cs="Arial"/>
                <w:color w:val="28323A" w:themeColor="text2"/>
              </w:rPr>
              <w:t>Information Has Value</w:t>
            </w:r>
          </w:p>
          <w:p w:rsidR="00EB06AE" w:rsidRPr="00414B4A" w:rsidRDefault="004E71BA" w:rsidP="00596F7C">
            <w:pPr>
              <w:shd w:val="clear" w:color="auto" w:fill="FFFFFF"/>
              <w:spacing w:before="100" w:beforeAutospacing="1" w:after="100" w:afterAutospacing="1"/>
              <w:ind w:left="0" w:right="0"/>
              <w:rPr>
                <w:rFonts w:eastAsia="Times New Roman" w:cs="Arial"/>
                <w:color w:val="28323A" w:themeColor="text2"/>
              </w:rPr>
            </w:pPr>
            <w:sdt>
              <w:sdtPr>
                <w:rPr>
                  <w:rFonts w:eastAsia="Times New Roman" w:cs="Arial"/>
                  <w:color w:val="28323A" w:themeColor="text2"/>
                </w:rPr>
                <w:id w:val="5165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>
                  <w:rPr>
                    <w:rFonts w:ascii="MS Gothic" w:eastAsia="MS Gothic" w:hAnsi="MS Gothic" w:cs="Arial" w:hint="eastAsia"/>
                    <w:color w:val="28323A" w:themeColor="text2"/>
                  </w:rPr>
                  <w:t>☐</w:t>
                </w:r>
              </w:sdtContent>
            </w:sdt>
            <w:r w:rsidR="00596F7C">
              <w:rPr>
                <w:rFonts w:eastAsia="Times New Roman" w:cs="Arial"/>
                <w:color w:val="28323A" w:themeColor="text2"/>
              </w:rPr>
              <w:t xml:space="preserve"> </w:t>
            </w:r>
            <w:r w:rsidR="00EB06AE" w:rsidRPr="00414B4A">
              <w:rPr>
                <w:rFonts w:eastAsia="Times New Roman" w:cs="Arial"/>
                <w:color w:val="28323A" w:themeColor="text2"/>
              </w:rPr>
              <w:t>Research as Inquiry</w:t>
            </w:r>
          </w:p>
          <w:p w:rsidR="00EB06AE" w:rsidRDefault="004E71BA" w:rsidP="00596F7C">
            <w:pPr>
              <w:shd w:val="clear" w:color="auto" w:fill="FFFFFF"/>
              <w:spacing w:before="100" w:beforeAutospacing="1" w:after="100" w:afterAutospacing="1"/>
              <w:ind w:left="0" w:right="0"/>
              <w:rPr>
                <w:rFonts w:eastAsia="Times New Roman" w:cs="Arial"/>
                <w:color w:val="28323A" w:themeColor="text2"/>
              </w:rPr>
            </w:pPr>
            <w:sdt>
              <w:sdtPr>
                <w:rPr>
                  <w:rFonts w:eastAsia="Times New Roman" w:cs="Arial"/>
                  <w:color w:val="28323A" w:themeColor="text2"/>
                </w:rPr>
                <w:id w:val="-18408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>
                  <w:rPr>
                    <w:rFonts w:ascii="MS Gothic" w:eastAsia="MS Gothic" w:hAnsi="MS Gothic" w:cs="Arial" w:hint="eastAsia"/>
                    <w:color w:val="28323A" w:themeColor="text2"/>
                  </w:rPr>
                  <w:t>☐</w:t>
                </w:r>
              </w:sdtContent>
            </w:sdt>
            <w:r w:rsidR="00596F7C">
              <w:rPr>
                <w:rFonts w:eastAsia="Times New Roman" w:cs="Arial"/>
                <w:color w:val="28323A" w:themeColor="text2"/>
              </w:rPr>
              <w:t xml:space="preserve"> </w:t>
            </w:r>
            <w:r w:rsidR="00EB06AE" w:rsidRPr="008C5864">
              <w:rPr>
                <w:rFonts w:eastAsia="Times New Roman" w:cs="Arial"/>
                <w:color w:val="28323A" w:themeColor="text2"/>
              </w:rPr>
              <w:t>Scholarship as Conversation</w:t>
            </w:r>
          </w:p>
          <w:p w:rsidR="00EB06AE" w:rsidRPr="00EB06AE" w:rsidRDefault="004E71BA" w:rsidP="00596F7C">
            <w:pPr>
              <w:shd w:val="clear" w:color="auto" w:fill="FFFFFF"/>
              <w:spacing w:before="100" w:beforeAutospacing="1" w:after="100" w:afterAutospacing="1"/>
              <w:ind w:left="0" w:right="0"/>
              <w:rPr>
                <w:rFonts w:eastAsia="Times New Roman" w:cs="Arial"/>
                <w:color w:val="28323A" w:themeColor="text2"/>
              </w:rPr>
            </w:pPr>
            <w:sdt>
              <w:sdtPr>
                <w:rPr>
                  <w:rFonts w:eastAsia="Times New Roman" w:cs="Arial"/>
                  <w:color w:val="28323A" w:themeColor="text2"/>
                </w:rPr>
                <w:id w:val="1403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>
                  <w:rPr>
                    <w:rFonts w:ascii="MS Gothic" w:eastAsia="MS Gothic" w:hAnsi="MS Gothic" w:cs="Arial" w:hint="eastAsia"/>
                    <w:color w:val="28323A" w:themeColor="text2"/>
                  </w:rPr>
                  <w:t>☐</w:t>
                </w:r>
              </w:sdtContent>
            </w:sdt>
            <w:r w:rsidR="00596F7C">
              <w:rPr>
                <w:rFonts w:eastAsia="Times New Roman" w:cs="Arial"/>
                <w:color w:val="28323A" w:themeColor="text2"/>
              </w:rPr>
              <w:t xml:space="preserve"> </w:t>
            </w:r>
            <w:r w:rsidR="00EB06AE" w:rsidRPr="00EB06AE">
              <w:rPr>
                <w:rFonts w:eastAsia="Times New Roman" w:cs="Arial"/>
                <w:color w:val="28323A" w:themeColor="text2"/>
              </w:rPr>
              <w:t>Searching as Strategic Exploration</w:t>
            </w:r>
          </w:p>
        </w:tc>
        <w:tc>
          <w:tcPr>
            <w:tcW w:w="6120" w:type="dxa"/>
          </w:tcPr>
          <w:p w:rsidR="00EB06AE" w:rsidRDefault="00EB06AE" w:rsidP="00EB06AE">
            <w:pPr>
              <w:pStyle w:val="LessonHead"/>
            </w:pPr>
            <w:r>
              <w:t>il rubric criteria</w:t>
            </w:r>
          </w:p>
          <w:p w:rsidR="00B8181B" w:rsidRPr="00B8181B" w:rsidRDefault="00B8181B" w:rsidP="00B8181B">
            <w:r>
              <w:t>[</w:t>
            </w:r>
            <w:hyperlink r:id="rId8" w:history="1">
              <w:r w:rsidRPr="00C6234E">
                <w:rPr>
                  <w:rStyle w:val="Hyperlink"/>
                </w:rPr>
                <w:t>Highline’s full IL Rubric</w:t>
              </w:r>
            </w:hyperlink>
            <w:r>
              <w:t>]</w:t>
            </w:r>
          </w:p>
          <w:p w:rsidR="00EB06AE" w:rsidRDefault="004E71BA" w:rsidP="00704EDF">
            <w:pPr>
              <w:spacing w:before="240" w:after="120"/>
            </w:pPr>
            <w:sdt>
              <w:sdtPr>
                <w:rPr>
                  <w:rFonts w:ascii="MS Gothic" w:eastAsia="MS Gothic" w:hAnsi="MS Gothic"/>
                </w:rPr>
                <w:id w:val="-59177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t xml:space="preserve"> </w:t>
            </w:r>
            <w:r w:rsidR="00704EDF">
              <w:t>O</w:t>
            </w:r>
            <w:r w:rsidR="00EB06AE" w:rsidRPr="00EB06AE">
              <w:t>btain background information on a topic in order to provide depth, specificity, and indicators of next steps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154078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D</w:t>
            </w:r>
            <w:r w:rsidR="00EB06AE" w:rsidRPr="00EB06AE">
              <w:t>etermine what information s/he needs in order to complete the assignment/answer the question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-4050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S</w:t>
            </w:r>
            <w:r w:rsidR="00B8181B">
              <w:t xml:space="preserve">elect </w:t>
            </w:r>
            <w:r w:rsidR="00EB06AE" w:rsidRPr="00EB06AE">
              <w:t>appropriate keywords for a topic in order to find relevant books/articles/films/web sites, etc.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12244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I</w:t>
            </w:r>
            <w:r w:rsidR="00EB06AE" w:rsidRPr="00EB06AE">
              <w:t>dentify appropriate search tools in order to find the best sources for the topic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14411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C</w:t>
            </w:r>
            <w:r w:rsidR="00EB06AE" w:rsidRPr="00EB06AE">
              <w:t>hoose appropriate sources for the topic or purpose in order to find the needed information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-4004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S</w:t>
            </w:r>
            <w:r w:rsidR="00EB06AE" w:rsidRPr="00EB06AE">
              <w:t>earch appropriate search tools in order to locate relevant information on the topic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9140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O</w:t>
            </w:r>
            <w:r w:rsidR="00EB06AE" w:rsidRPr="00EB06AE">
              <w:t>btain materials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-49425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I</w:t>
            </w:r>
            <w:r w:rsidR="00EB06AE" w:rsidRPr="00EB06AE">
              <w:t>dentify the characteristics of scholarly and non-scholarly sources in order to determine the most appropriate sources for their needs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10242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A</w:t>
            </w:r>
            <w:r w:rsidR="00EB06AE" w:rsidRPr="00EB06AE">
              <w:t>pply standard evaluation criteria in order to identify the most appropriate sources for the topic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-16145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E</w:t>
            </w:r>
            <w:r w:rsidR="00EB06AE" w:rsidRPr="00EB06AE">
              <w:t>xtract textual and/or visual information in order to incorporate it in the research project</w:t>
            </w:r>
          </w:p>
          <w:p w:rsidR="00765E7B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693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C</w:t>
            </w:r>
            <w:r w:rsidR="00EB06AE" w:rsidRPr="00EB06AE">
              <w:t>ite sources using a standard citation style in order to use information legally and ethically</w:t>
            </w:r>
            <w:r w:rsidR="00765E7B">
              <w:t xml:space="preserve"> </w:t>
            </w:r>
          </w:p>
          <w:p w:rsidR="00EB06AE" w:rsidRDefault="004E71BA" w:rsidP="00596F7C">
            <w:pPr>
              <w:spacing w:before="0" w:after="120"/>
            </w:pPr>
            <w:sdt>
              <w:sdtPr>
                <w:rPr>
                  <w:rFonts w:ascii="MS Gothic" w:eastAsia="MS Gothic" w:hAnsi="MS Gothic"/>
                </w:rPr>
                <w:id w:val="-19025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F7C" w:rsidRPr="00596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F7C">
              <w:rPr>
                <w:rFonts w:ascii="MS Gothic" w:eastAsia="MS Gothic" w:hAnsi="MS Gothic"/>
              </w:rPr>
              <w:t xml:space="preserve"> </w:t>
            </w:r>
            <w:r w:rsidR="00704EDF">
              <w:t>O</w:t>
            </w:r>
            <w:r w:rsidR="00765E7B">
              <w:t xml:space="preserve">ther: [write </w:t>
            </w:r>
            <w:r w:rsidR="00ED0CFA">
              <w:t>criterion</w:t>
            </w:r>
            <w:r w:rsidR="00765E7B">
              <w:t xml:space="preserve"> in]</w:t>
            </w:r>
          </w:p>
          <w:p w:rsidR="00EB06AE" w:rsidRPr="00EB06AE" w:rsidRDefault="00EB06AE" w:rsidP="00EB06AE"/>
        </w:tc>
      </w:tr>
    </w:tbl>
    <w:tbl>
      <w:tblPr>
        <w:tblStyle w:val="LessonPlan"/>
        <w:tblW w:w="4995" w:type="pct"/>
        <w:tblInd w:w="5" w:type="dxa"/>
        <w:tblLook w:val="04A0" w:firstRow="1" w:lastRow="0" w:firstColumn="1" w:lastColumn="0" w:noHBand="0" w:noVBand="1"/>
        <w:tblDescription w:val="Course info"/>
      </w:tblPr>
      <w:tblGrid>
        <w:gridCol w:w="1618"/>
        <w:gridCol w:w="4005"/>
        <w:gridCol w:w="4005"/>
      </w:tblGrid>
      <w:tr w:rsidR="000A205A" w:rsidTr="000A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0A205A" w:rsidRDefault="000A205A"/>
        </w:tc>
        <w:tc>
          <w:tcPr>
            <w:tcW w:w="2080" w:type="pct"/>
          </w:tcPr>
          <w:p w:rsidR="000A205A" w:rsidRDefault="008D4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Guide</w:t>
            </w:r>
          </w:p>
        </w:tc>
        <w:tc>
          <w:tcPr>
            <w:tcW w:w="2080" w:type="pct"/>
          </w:tcPr>
          <w:p w:rsidR="000A205A" w:rsidRDefault="00490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A205A" w:rsidTr="000A205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0A205A" w:rsidRDefault="004905AB">
            <w:r>
              <w:t>Learning outcomes</w:t>
            </w:r>
          </w:p>
        </w:tc>
        <w:tc>
          <w:tcPr>
            <w:tcW w:w="2080" w:type="pct"/>
          </w:tcPr>
          <w:p w:rsidR="000A205A" w:rsidRDefault="000A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0" w:type="pct"/>
          </w:tcPr>
          <w:p w:rsidR="000A205A" w:rsidRDefault="0049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Conceptual Instruction: What do the students need to know to do it well?</w:t>
            </w:r>
          </w:p>
        </w:tc>
      </w:tr>
      <w:tr w:rsidR="000A205A" w:rsidTr="000A205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0A205A" w:rsidRDefault="004905AB">
            <w:r>
              <w:lastRenderedPageBreak/>
              <w:t>Resources</w:t>
            </w:r>
          </w:p>
        </w:tc>
        <w:tc>
          <w:tcPr>
            <w:tcW w:w="2080" w:type="pct"/>
          </w:tcPr>
          <w:p w:rsidR="000A205A" w:rsidRDefault="000A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0" w:type="pct"/>
          </w:tcPr>
          <w:p w:rsidR="000A205A" w:rsidRDefault="00014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resources will the students need to use?</w:t>
            </w:r>
          </w:p>
        </w:tc>
      </w:tr>
      <w:tr w:rsidR="000A205A" w:rsidTr="000A205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0A205A" w:rsidRDefault="005F22EA">
            <w:r>
              <w:t>Activities</w:t>
            </w:r>
          </w:p>
        </w:tc>
        <w:tc>
          <w:tcPr>
            <w:tcW w:w="2080" w:type="pct"/>
          </w:tcPr>
          <w:p w:rsidR="000A205A" w:rsidRDefault="000A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0" w:type="pct"/>
          </w:tcPr>
          <w:p w:rsidR="000A205A" w:rsidRDefault="0049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Demonstration of Learning: What will the students do to show what they have learned?</w:t>
            </w:r>
          </w:p>
        </w:tc>
      </w:tr>
      <w:tr w:rsidR="000A205A" w:rsidTr="000A205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0A205A" w:rsidRDefault="005F22EA">
            <w:r>
              <w:t>assessment</w:t>
            </w:r>
          </w:p>
        </w:tc>
        <w:tc>
          <w:tcPr>
            <w:tcW w:w="2080" w:type="pct"/>
          </w:tcPr>
          <w:p w:rsidR="000A205A" w:rsidRDefault="000A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0" w:type="pct"/>
          </w:tcPr>
          <w:p w:rsidR="000A205A" w:rsidRDefault="0049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Rubric/Evidence of Learning: What specific criteria did you use to assess student learning? How do you know students have done well?</w:t>
            </w:r>
          </w:p>
        </w:tc>
      </w:tr>
      <w:tr w:rsidR="000A205A" w:rsidTr="000A205A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:rsidR="000A205A" w:rsidRDefault="004905AB">
            <w:r>
              <w:t>Reflection</w:t>
            </w:r>
          </w:p>
        </w:tc>
        <w:tc>
          <w:tcPr>
            <w:tcW w:w="2080" w:type="pct"/>
          </w:tcPr>
          <w:p w:rsidR="000A205A" w:rsidRDefault="000A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0" w:type="pct"/>
          </w:tcPr>
          <w:p w:rsidR="000A205A" w:rsidRDefault="00490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went well? What did the assessment tell you about student learning? What adjustments will you make next time?</w:t>
            </w:r>
          </w:p>
        </w:tc>
      </w:tr>
    </w:tbl>
    <w:p w:rsidR="00851A2B" w:rsidRDefault="00851A2B" w:rsidP="00851A2B">
      <w:pPr>
        <w:ind w:left="0"/>
      </w:pPr>
    </w:p>
    <w:p w:rsidR="000A205A" w:rsidRDefault="00B8181B" w:rsidP="00851A2B">
      <w:pPr>
        <w:ind w:left="0"/>
      </w:pPr>
      <w:r>
        <w:t>[You’re encouraged to talk to or email instructors after the IL session to get feedback on how they think the session went, what they would change next time, etc.]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ources and requirements"/>
      </w:tblPr>
      <w:tblGrid>
        <w:gridCol w:w="9648"/>
      </w:tblGrid>
      <w:tr w:rsidR="00313F3A" w:rsidTr="00313F3A">
        <w:trPr>
          <w:trHeight w:val="357"/>
        </w:trPr>
        <w:tc>
          <w:tcPr>
            <w:tcW w:w="5000" w:type="pct"/>
          </w:tcPr>
          <w:p w:rsidR="00313F3A" w:rsidRDefault="00313F3A">
            <w:pPr>
              <w:pStyle w:val="LessonHead"/>
            </w:pPr>
            <w:r>
              <w:t>Notes</w:t>
            </w:r>
          </w:p>
        </w:tc>
      </w:tr>
      <w:tr w:rsidR="00313F3A" w:rsidTr="00313F3A">
        <w:trPr>
          <w:trHeight w:val="595"/>
        </w:trPr>
        <w:tc>
          <w:tcPr>
            <w:tcW w:w="5000" w:type="pct"/>
          </w:tcPr>
          <w:p w:rsidR="00313F3A" w:rsidRDefault="00313F3A"/>
        </w:tc>
      </w:tr>
    </w:tbl>
    <w:p w:rsidR="000A205A" w:rsidRDefault="000A205A" w:rsidP="004905AB">
      <w:pPr>
        <w:ind w:left="0"/>
      </w:pPr>
    </w:p>
    <w:sectPr w:rsidR="000A205A" w:rsidSect="00F73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BA" w:rsidRDefault="004E71BA">
      <w:pPr>
        <w:spacing w:before="0" w:after="0" w:line="240" w:lineRule="auto"/>
      </w:pPr>
      <w:r>
        <w:separator/>
      </w:r>
    </w:p>
  </w:endnote>
  <w:endnote w:type="continuationSeparator" w:id="0">
    <w:p w:rsidR="004E71BA" w:rsidRDefault="004E71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16" w:rsidRDefault="00F73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5A" w:rsidRDefault="00F73616" w:rsidP="00756D0A">
    <w:pPr>
      <w:pStyle w:val="Footer"/>
      <w:jc w:val="left"/>
    </w:pPr>
    <w:r>
      <w:rPr>
        <w:noProof/>
        <w:color w:val="0000FF"/>
        <w:lang w:eastAsia="en-US"/>
      </w:rPr>
      <w:drawing>
        <wp:inline distT="0" distB="0" distL="0" distR="0" wp14:anchorId="3CB03929" wp14:editId="4F8D9E7E">
          <wp:extent cx="842645" cy="294005"/>
          <wp:effectExtent l="0" t="0" r="0" b="0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 xml:space="preserve">Information Literacy Lesson Plan by Highline College Library is licensed under a </w:t>
    </w:r>
    <w:hyperlink r:id="rId3" w:history="1">
      <w:r>
        <w:rPr>
          <w:rStyle w:val="Hyperlink"/>
        </w:rPr>
        <w:t>Creative Commons Attribution 4.0 International License</w:t>
      </w:r>
    </w:hyperlink>
    <w:r>
      <w:t>.</w:t>
    </w:r>
    <w:r>
      <w:tab/>
    </w:r>
    <w:r w:rsidR="00756D0A">
      <w:tab/>
    </w:r>
    <w:r w:rsidR="00756D0A">
      <w:tab/>
    </w:r>
    <w:r w:rsidR="00756D0A">
      <w:tab/>
    </w:r>
    <w:r w:rsidR="00756D0A">
      <w:tab/>
    </w:r>
    <w:r w:rsidR="00756D0A">
      <w:tab/>
    </w:r>
    <w:r w:rsidR="00756D0A">
      <w:tab/>
    </w:r>
    <w:r>
      <w:tab/>
    </w:r>
    <w:r>
      <w:tab/>
    </w:r>
    <w:r w:rsidR="008D49A1">
      <w:fldChar w:fldCharType="begin"/>
    </w:r>
    <w:r w:rsidR="008D49A1">
      <w:instrText xml:space="preserve"> PAGE   \* MERGEFORMAT </w:instrText>
    </w:r>
    <w:r w:rsidR="008D49A1">
      <w:fldChar w:fldCharType="separate"/>
    </w:r>
    <w:r w:rsidR="008E221D">
      <w:rPr>
        <w:noProof/>
      </w:rPr>
      <w:t>2</w:t>
    </w:r>
    <w:r w:rsidR="008D49A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16" w:rsidRDefault="00F73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BA" w:rsidRDefault="004E71BA">
      <w:pPr>
        <w:spacing w:before="0" w:after="0" w:line="240" w:lineRule="auto"/>
      </w:pPr>
      <w:r>
        <w:separator/>
      </w:r>
    </w:p>
  </w:footnote>
  <w:footnote w:type="continuationSeparator" w:id="0">
    <w:p w:rsidR="004E71BA" w:rsidRDefault="004E71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16" w:rsidRDefault="00F73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16" w:rsidRDefault="00F73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16" w:rsidRDefault="00F73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14BD6"/>
    <w:multiLevelType w:val="hybridMultilevel"/>
    <w:tmpl w:val="08F4F784"/>
    <w:lvl w:ilvl="0" w:tplc="7E006C10">
      <w:start w:val="1"/>
      <w:numFmt w:val="bullet"/>
      <w:lvlText w:val="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05F28"/>
    <w:multiLevelType w:val="multilevel"/>
    <w:tmpl w:val="973A20B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1D"/>
    <w:rsid w:val="00014A63"/>
    <w:rsid w:val="000A205A"/>
    <w:rsid w:val="000B3B71"/>
    <w:rsid w:val="001C78A1"/>
    <w:rsid w:val="0024140D"/>
    <w:rsid w:val="00313F3A"/>
    <w:rsid w:val="003859FF"/>
    <w:rsid w:val="004905AB"/>
    <w:rsid w:val="004E71BA"/>
    <w:rsid w:val="00596F7C"/>
    <w:rsid w:val="005F22EA"/>
    <w:rsid w:val="00704EDF"/>
    <w:rsid w:val="00756D0A"/>
    <w:rsid w:val="00765E7B"/>
    <w:rsid w:val="00851A2B"/>
    <w:rsid w:val="008D49A1"/>
    <w:rsid w:val="008E221D"/>
    <w:rsid w:val="009138F9"/>
    <w:rsid w:val="00A10F29"/>
    <w:rsid w:val="00B8181B"/>
    <w:rsid w:val="00C4289A"/>
    <w:rsid w:val="00C6234E"/>
    <w:rsid w:val="00CB4D7B"/>
    <w:rsid w:val="00E5747F"/>
    <w:rsid w:val="00EB06AE"/>
    <w:rsid w:val="00ED0CFA"/>
    <w:rsid w:val="00F73616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39460-9DCC-472B-967F-71B51111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EB0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81B"/>
    <w:rPr>
      <w:color w:val="358DD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nDbtK5Slz6UzdKNTA4ZGtVSkk/view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eference\ILInstruction\LessonPlan\ILLessonPlan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1E2898CF20423A9DA1B06997119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18EC-BBB9-442C-B758-4EAD0A331FD7}"/>
      </w:docPartPr>
      <w:docPartBody>
        <w:p w:rsidR="00000000" w:rsidRDefault="0044552B">
          <w:pPr>
            <w:pStyle w:val="921E2898CF20423A9DA1B06997119C40"/>
          </w:pPr>
          <w:r>
            <w:t>[Course Subject]</w:t>
          </w:r>
        </w:p>
      </w:docPartBody>
    </w:docPart>
    <w:docPart>
      <w:docPartPr>
        <w:name w:val="4C222E626B134080B1D6FCC365ED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BFA3-9A34-4B46-B405-52F4AAEFD270}"/>
      </w:docPartPr>
      <w:docPartBody>
        <w:p w:rsidR="00000000" w:rsidRDefault="0044552B">
          <w:pPr>
            <w:pStyle w:val="4C222E626B134080B1D6FCC365ED1695"/>
          </w:pPr>
          <w:r>
            <w:t>[Teacher Name]</w:t>
          </w:r>
        </w:p>
      </w:docPartBody>
    </w:docPart>
    <w:docPart>
      <w:docPartPr>
        <w:name w:val="C71E823433914CDDAB9253208850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8F17-6660-4DE3-B896-FD22C28FEBD5}"/>
      </w:docPartPr>
      <w:docPartBody>
        <w:p w:rsidR="00000000" w:rsidRDefault="0044552B">
          <w:pPr>
            <w:pStyle w:val="C71E823433914CDDAB9253208850FEC9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2B"/>
    <w:rsid w:val="004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1E2898CF20423A9DA1B06997119C40">
    <w:name w:val="921E2898CF20423A9DA1B06997119C40"/>
  </w:style>
  <w:style w:type="paragraph" w:customStyle="1" w:styleId="4C222E626B134080B1D6FCC365ED1695">
    <w:name w:val="4C222E626B134080B1D6FCC365ED1695"/>
  </w:style>
  <w:style w:type="paragraph" w:customStyle="1" w:styleId="C71E823433914CDDAB9253208850FEC9">
    <w:name w:val="C71E823433914CDDAB9253208850F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276A06-5726-4B91-856D-5A6CF5B7C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ILLessonPlanTemplate.dotx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Knorr, Karleigh</dc:creator>
  <cp:keywords/>
  <dc:description/>
  <cp:lastModifiedBy>Knorr, Karleigh</cp:lastModifiedBy>
  <cp:revision>1</cp:revision>
  <cp:lastPrinted>2013-02-15T20:09:00Z</cp:lastPrinted>
  <dcterms:created xsi:type="dcterms:W3CDTF">2017-02-07T18:51:00Z</dcterms:created>
  <dcterms:modified xsi:type="dcterms:W3CDTF">2017-02-07T18:51:00Z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</Properties>
</file>