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BB" w:rsidRPr="001071BB" w:rsidRDefault="001071BB" w:rsidP="001071BB">
      <w:pPr>
        <w:spacing w:after="0" w:line="240" w:lineRule="auto"/>
        <w:jc w:val="center"/>
        <w:rPr>
          <w:b/>
          <w:sz w:val="28"/>
          <w:szCs w:val="28"/>
        </w:rPr>
      </w:pPr>
      <w:r w:rsidRPr="001071BB">
        <w:rPr>
          <w:b/>
          <w:sz w:val="28"/>
          <w:szCs w:val="28"/>
        </w:rPr>
        <w:t>Evaluate a News Story</w:t>
      </w:r>
    </w:p>
    <w:p w:rsidR="001071BB" w:rsidRDefault="001071BB" w:rsidP="001071BB">
      <w:pPr>
        <w:spacing w:after="0" w:line="240" w:lineRule="auto"/>
      </w:pPr>
      <w:bookmarkStart w:id="0" w:name="_GoBack"/>
      <w:bookmarkEnd w:id="0"/>
    </w:p>
    <w:p w:rsidR="001071BB" w:rsidRPr="00186E02" w:rsidRDefault="001071BB" w:rsidP="001071BB">
      <w:pPr>
        <w:autoSpaceDE w:val="0"/>
        <w:autoSpaceDN w:val="0"/>
        <w:adjustRightInd w:val="0"/>
        <w:rPr>
          <w:rFonts w:ascii="Tw Cen MT" w:hAnsi="Tw Cen MT" w:cs="BrowalliaUPC"/>
          <w:b/>
          <w:sz w:val="28"/>
          <w:szCs w:val="28"/>
          <w:u w:val="single"/>
        </w:rPr>
      </w:pPr>
      <w:r w:rsidRPr="00F77A39">
        <w:rPr>
          <w:rFonts w:ascii="Tw Cen MT" w:hAnsi="Tw Cen MT" w:cs="BrowalliaUPC"/>
          <w:b/>
          <w:sz w:val="28"/>
          <w:szCs w:val="28"/>
          <w:u w:val="single"/>
        </w:rPr>
        <w:t xml:space="preserve">Part 1: </w:t>
      </w:r>
    </w:p>
    <w:p w:rsidR="001071BB" w:rsidRPr="001071BB" w:rsidRDefault="001071BB" w:rsidP="001071BB">
      <w:pPr>
        <w:spacing w:after="0" w:line="240" w:lineRule="auto"/>
        <w:rPr>
          <w:b/>
        </w:rPr>
      </w:pPr>
      <w:r w:rsidRPr="001071BB">
        <w:rPr>
          <w:b/>
        </w:rPr>
        <w:t>Find a news story to evaluate. You have three options:</w:t>
      </w:r>
    </w:p>
    <w:p w:rsidR="001071BB" w:rsidRPr="001071BB" w:rsidRDefault="001071BB" w:rsidP="001071B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1BB">
        <w:rPr>
          <w:rFonts w:asciiTheme="minorHAnsi" w:hAnsiTheme="minorHAnsi"/>
          <w:sz w:val="22"/>
          <w:szCs w:val="22"/>
        </w:rPr>
        <w:t xml:space="preserve">Go </w:t>
      </w:r>
      <w:r>
        <w:rPr>
          <w:rFonts w:asciiTheme="minorHAnsi" w:hAnsiTheme="minorHAnsi"/>
          <w:sz w:val="22"/>
          <w:szCs w:val="22"/>
        </w:rPr>
        <w:t>to your Twitter account and select</w:t>
      </w:r>
      <w:r w:rsidRPr="001071BB">
        <w:rPr>
          <w:rFonts w:asciiTheme="minorHAnsi" w:hAnsiTheme="minorHAnsi"/>
          <w:sz w:val="22"/>
          <w:szCs w:val="22"/>
        </w:rPr>
        <w:t xml:space="preserve"> a</w:t>
      </w:r>
      <w:r w:rsidR="00C642F3">
        <w:rPr>
          <w:rFonts w:asciiTheme="minorHAnsi" w:hAnsiTheme="minorHAnsi"/>
          <w:sz w:val="22"/>
          <w:szCs w:val="22"/>
        </w:rPr>
        <w:t>n online</w:t>
      </w:r>
      <w:r w:rsidRPr="001071BB">
        <w:rPr>
          <w:rFonts w:asciiTheme="minorHAnsi" w:hAnsiTheme="minorHAnsi"/>
          <w:sz w:val="22"/>
          <w:szCs w:val="22"/>
        </w:rPr>
        <w:t xml:space="preserve"> news story that appears in your feed</w:t>
      </w:r>
    </w:p>
    <w:p w:rsidR="001071BB" w:rsidRPr="001071BB" w:rsidRDefault="001071BB" w:rsidP="001071B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1BB">
        <w:rPr>
          <w:rFonts w:asciiTheme="minorHAnsi" w:hAnsiTheme="minorHAnsi"/>
          <w:sz w:val="22"/>
          <w:szCs w:val="22"/>
        </w:rPr>
        <w:t xml:space="preserve">Go to your Facebook account </w:t>
      </w:r>
      <w:r>
        <w:rPr>
          <w:rFonts w:asciiTheme="minorHAnsi" w:hAnsiTheme="minorHAnsi"/>
          <w:sz w:val="22"/>
          <w:szCs w:val="22"/>
        </w:rPr>
        <w:t>and select</w:t>
      </w:r>
      <w:r w:rsidRPr="001071BB">
        <w:rPr>
          <w:rFonts w:asciiTheme="minorHAnsi" w:hAnsiTheme="minorHAnsi"/>
          <w:sz w:val="22"/>
          <w:szCs w:val="22"/>
        </w:rPr>
        <w:t xml:space="preserve"> </w:t>
      </w:r>
      <w:r w:rsidR="00C642F3" w:rsidRPr="001071BB">
        <w:rPr>
          <w:rFonts w:asciiTheme="minorHAnsi" w:hAnsiTheme="minorHAnsi"/>
          <w:sz w:val="22"/>
          <w:szCs w:val="22"/>
        </w:rPr>
        <w:t>a</w:t>
      </w:r>
      <w:r w:rsidR="00C642F3">
        <w:rPr>
          <w:rFonts w:asciiTheme="minorHAnsi" w:hAnsiTheme="minorHAnsi"/>
          <w:sz w:val="22"/>
          <w:szCs w:val="22"/>
        </w:rPr>
        <w:t>n online</w:t>
      </w:r>
      <w:r w:rsidRPr="001071BB">
        <w:rPr>
          <w:rFonts w:asciiTheme="minorHAnsi" w:hAnsiTheme="minorHAnsi"/>
          <w:sz w:val="22"/>
          <w:szCs w:val="22"/>
        </w:rPr>
        <w:t xml:space="preserve"> news story that appears in your feed</w:t>
      </w:r>
    </w:p>
    <w:p w:rsidR="001071BB" w:rsidRPr="001071BB" w:rsidRDefault="001071BB" w:rsidP="001071B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1BB">
        <w:rPr>
          <w:rFonts w:asciiTheme="minorHAnsi" w:hAnsiTheme="minorHAnsi"/>
          <w:sz w:val="22"/>
          <w:szCs w:val="22"/>
        </w:rPr>
        <w:t>Select one of the articles below:</w:t>
      </w:r>
    </w:p>
    <w:p w:rsidR="0072631D" w:rsidRPr="000A6683" w:rsidRDefault="00442252" w:rsidP="004B3A5B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hyperlink r:id="rId7" w:history="1">
        <w:r w:rsidR="004B3A5B" w:rsidRPr="000A6683">
          <w:rPr>
            <w:rStyle w:val="Hyperlink"/>
            <w:rFonts w:asciiTheme="minorHAnsi" w:hAnsiTheme="minorHAnsi"/>
            <w:sz w:val="22"/>
            <w:szCs w:val="22"/>
          </w:rPr>
          <w:t>Tech disorder? Smartphones linked to bizarre horn-like skull bumps</w:t>
        </w:r>
      </w:hyperlink>
      <w:r w:rsidR="004B3A5B" w:rsidRPr="000A6683">
        <w:rPr>
          <w:rFonts w:asciiTheme="minorHAnsi" w:hAnsiTheme="minorHAnsi"/>
          <w:sz w:val="22"/>
          <w:szCs w:val="22"/>
        </w:rPr>
        <w:t xml:space="preserve"> </w:t>
      </w:r>
    </w:p>
    <w:p w:rsidR="00C931FB" w:rsidRPr="000A6683" w:rsidRDefault="00442252" w:rsidP="004B3A5B">
      <w:pPr>
        <w:pStyle w:val="ListParagraph"/>
        <w:numPr>
          <w:ilvl w:val="1"/>
          <w:numId w:val="2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8" w:history="1">
        <w:r w:rsidR="004B3A5B" w:rsidRPr="000A6683">
          <w:rPr>
            <w:rStyle w:val="Hyperlink"/>
            <w:rFonts w:asciiTheme="minorHAnsi" w:hAnsiTheme="minorHAnsi"/>
            <w:sz w:val="22"/>
            <w:szCs w:val="22"/>
          </w:rPr>
          <w:t>Top US Admiral Fired For Questioning Obama Purchase Of Mansion In Dubai</w:t>
        </w:r>
      </w:hyperlink>
      <w:r w:rsidR="004B3A5B" w:rsidRPr="000A6683">
        <w:rPr>
          <w:rFonts w:asciiTheme="minorHAnsi" w:hAnsiTheme="minorHAnsi"/>
          <w:sz w:val="22"/>
          <w:szCs w:val="22"/>
        </w:rPr>
        <w:t xml:space="preserve"> </w:t>
      </w:r>
    </w:p>
    <w:p w:rsidR="00B60FEB" w:rsidRPr="000A6683" w:rsidRDefault="00442252" w:rsidP="000A6683">
      <w:pPr>
        <w:pStyle w:val="ListParagraph"/>
        <w:numPr>
          <w:ilvl w:val="1"/>
          <w:numId w:val="2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9" w:history="1">
        <w:r w:rsidR="000A6683" w:rsidRPr="000A6683">
          <w:rPr>
            <w:rStyle w:val="Hyperlink"/>
            <w:rFonts w:asciiTheme="minorHAnsi" w:hAnsiTheme="minorHAnsi"/>
            <w:sz w:val="22"/>
            <w:szCs w:val="22"/>
          </w:rPr>
          <w:t>New $20 Bill Featuring Robert E. Lee to Make Early Debut in Southern U.S.</w:t>
        </w:r>
      </w:hyperlink>
      <w:r w:rsidR="000A6683" w:rsidRPr="000A6683">
        <w:rPr>
          <w:rFonts w:asciiTheme="minorHAnsi" w:hAnsiTheme="minorHAnsi"/>
          <w:sz w:val="22"/>
          <w:szCs w:val="22"/>
        </w:rPr>
        <w:t xml:space="preserve"> </w:t>
      </w:r>
    </w:p>
    <w:p w:rsidR="00A44D83" w:rsidRDefault="00442252" w:rsidP="00012C75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hyperlink r:id="rId10" w:history="1">
        <w:r w:rsidR="00D42502">
          <w:rPr>
            <w:rStyle w:val="Hyperlink"/>
            <w:rFonts w:asciiTheme="minorHAnsi" w:hAnsiTheme="minorHAnsi"/>
            <w:sz w:val="22"/>
            <w:szCs w:val="22"/>
          </w:rPr>
          <w:t>DeV</w:t>
        </w:r>
        <w:r w:rsidR="000A6683" w:rsidRPr="000A6683">
          <w:rPr>
            <w:rStyle w:val="Hyperlink"/>
            <w:rFonts w:asciiTheme="minorHAnsi" w:hAnsiTheme="minorHAnsi"/>
            <w:sz w:val="22"/>
            <w:szCs w:val="22"/>
          </w:rPr>
          <w:t>os Says Trump’s 40% Approval Rating M</w:t>
        </w:r>
        <w:r w:rsidR="00D42502">
          <w:rPr>
            <w:rStyle w:val="Hyperlink"/>
            <w:rFonts w:asciiTheme="minorHAnsi" w:hAnsiTheme="minorHAnsi"/>
            <w:sz w:val="22"/>
            <w:szCs w:val="22"/>
          </w:rPr>
          <w:t xml:space="preserve">eans More Than Half of </w:t>
        </w:r>
        <w:r w:rsidR="000A6683" w:rsidRPr="000A6683">
          <w:rPr>
            <w:rStyle w:val="Hyperlink"/>
            <w:rFonts w:asciiTheme="minorHAnsi" w:hAnsiTheme="minorHAnsi"/>
            <w:sz w:val="22"/>
            <w:szCs w:val="22"/>
          </w:rPr>
          <w:t>Country Supports Him</w:t>
        </w:r>
      </w:hyperlink>
      <w:r w:rsidR="000A6683" w:rsidRPr="000A6683">
        <w:rPr>
          <w:rFonts w:asciiTheme="minorHAnsi" w:hAnsiTheme="minorHAnsi"/>
          <w:sz w:val="22"/>
          <w:szCs w:val="22"/>
        </w:rPr>
        <w:t xml:space="preserve"> </w:t>
      </w:r>
    </w:p>
    <w:p w:rsidR="002C24CB" w:rsidRPr="000A6683" w:rsidRDefault="00442252" w:rsidP="002C24CB">
      <w:pPr>
        <w:pStyle w:val="ListParagraph"/>
        <w:numPr>
          <w:ilvl w:val="1"/>
          <w:numId w:val="2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11" w:history="1">
        <w:r w:rsidR="002C24CB" w:rsidRPr="002C24CB">
          <w:rPr>
            <w:rStyle w:val="Hyperlink"/>
            <w:rFonts w:asciiTheme="minorHAnsi" w:hAnsiTheme="minorHAnsi"/>
            <w:sz w:val="22"/>
            <w:szCs w:val="22"/>
          </w:rPr>
          <w:t>Fake Bully Victim Keaton Jones Beat &amp; Robbed At School</w:t>
        </w:r>
      </w:hyperlink>
    </w:p>
    <w:p w:rsidR="002C24CB" w:rsidRDefault="002C24CB" w:rsidP="00C931FB">
      <w:pPr>
        <w:rPr>
          <w:rStyle w:val="Hyperlink"/>
          <w:b/>
          <w:color w:val="auto"/>
          <w:u w:val="none"/>
        </w:rPr>
      </w:pPr>
    </w:p>
    <w:p w:rsidR="00776899" w:rsidRDefault="00C642F3" w:rsidP="00C931FB">
      <w:r w:rsidRPr="00776899">
        <w:rPr>
          <w:rStyle w:val="Hyperlink"/>
          <w:b/>
          <w:color w:val="auto"/>
          <w:u w:val="none"/>
        </w:rPr>
        <w:t>Please note</w:t>
      </w:r>
      <w:r>
        <w:rPr>
          <w:rStyle w:val="Hyperlink"/>
          <w:color w:val="auto"/>
          <w:u w:val="none"/>
        </w:rPr>
        <w:t>: you are not evaluating a webpage, like you did for the Class 2 Web Evaluation assignment. You are specifi</w:t>
      </w:r>
      <w:r w:rsidR="00776899">
        <w:rPr>
          <w:rStyle w:val="Hyperlink"/>
          <w:color w:val="auto"/>
          <w:u w:val="none"/>
        </w:rPr>
        <w:t xml:space="preserve">cally looking for a news story, essentially an article that </w:t>
      </w:r>
      <w:r w:rsidR="00776899">
        <w:t xml:space="preserve">discusses current or recent news. It will likely be part of a larger website that contains a collection of news stories. The larger website should look like an online newspaper, with a variety of headlines, articles, links, and other newsy items. </w:t>
      </w:r>
    </w:p>
    <w:p w:rsidR="00C642F3" w:rsidRPr="00776899" w:rsidRDefault="00776899" w:rsidP="00C931FB">
      <w:pPr>
        <w:rPr>
          <w:rStyle w:val="Hyperlink"/>
          <w:b/>
          <w:color w:val="auto"/>
          <w:u w:val="none"/>
        </w:rPr>
      </w:pPr>
      <w:r w:rsidRPr="00776899">
        <w:rPr>
          <w:b/>
        </w:rPr>
        <w:t>If you’re not sure if you news story you find is appropriate for this assignment, please send it to me to review.</w:t>
      </w:r>
    </w:p>
    <w:p w:rsidR="00C931FB" w:rsidRPr="00C931FB" w:rsidRDefault="00C931FB" w:rsidP="00C931FB">
      <w:pPr>
        <w:rPr>
          <w:rStyle w:val="Hyperlink"/>
          <w:color w:val="auto"/>
          <w:u w:val="none"/>
        </w:rPr>
      </w:pPr>
      <w:r w:rsidRPr="00F77A39">
        <w:rPr>
          <w:rFonts w:ascii="Tw Cen MT" w:hAnsi="Tw Cen MT" w:cs="BrowalliaUPC"/>
          <w:b/>
          <w:sz w:val="28"/>
          <w:szCs w:val="28"/>
          <w:u w:val="single"/>
        </w:rPr>
        <w:t xml:space="preserve">Part 2: </w:t>
      </w:r>
      <w:r>
        <w:rPr>
          <w:rFonts w:ascii="Tw Cen MT" w:hAnsi="Tw Cen MT" w:cs="BrowalliaUPC"/>
          <w:b/>
          <w:sz w:val="28"/>
          <w:szCs w:val="28"/>
          <w:u w:val="single"/>
        </w:rPr>
        <w:t>Evaluate the News Story</w:t>
      </w:r>
    </w:p>
    <w:p w:rsidR="00C642F3" w:rsidRDefault="00C931FB" w:rsidP="001071BB">
      <w:pPr>
        <w:spacing w:after="0" w:line="240" w:lineRule="auto"/>
      </w:pPr>
      <w:r>
        <w:t>Read the news story and answer these questions about it:</w:t>
      </w:r>
    </w:p>
    <w:p w:rsidR="00C931FB" w:rsidRDefault="00C931FB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E8D" w:rsidTr="00880E8D">
        <w:tc>
          <w:tcPr>
            <w:tcW w:w="9350" w:type="dxa"/>
            <w:gridSpan w:val="2"/>
            <w:shd w:val="clear" w:color="auto" w:fill="C5E0B3" w:themeFill="accent6" w:themeFillTint="66"/>
          </w:tcPr>
          <w:p w:rsidR="00880E8D" w:rsidRPr="00880E8D" w:rsidRDefault="00880E8D" w:rsidP="00880E8D">
            <w:pPr>
              <w:jc w:val="center"/>
              <w:rPr>
                <w:b/>
              </w:rPr>
            </w:pPr>
            <w:r w:rsidRPr="00880E8D">
              <w:rPr>
                <w:b/>
              </w:rPr>
              <w:t>GENERAL</w:t>
            </w:r>
          </w:p>
        </w:tc>
      </w:tr>
      <w:tr w:rsidR="00C642F3" w:rsidTr="005F3A6B">
        <w:tc>
          <w:tcPr>
            <w:tcW w:w="4675" w:type="dxa"/>
          </w:tcPr>
          <w:p w:rsidR="00C642F3" w:rsidRPr="00C40AE6" w:rsidRDefault="00C642F3" w:rsidP="001071BB">
            <w:r>
              <w:t>I found my article</w:t>
            </w:r>
            <w:r w:rsidR="00776899">
              <w:t xml:space="preserve"> via</w:t>
            </w:r>
            <w:r>
              <w:t>:</w:t>
            </w:r>
            <w:r w:rsidR="00C40AE6">
              <w:t xml:space="preserve"> </w:t>
            </w:r>
            <w:r w:rsidRPr="00C40AE6">
              <w:rPr>
                <w:b/>
                <w:sz w:val="18"/>
                <w:szCs w:val="18"/>
                <w:highlight w:val="yellow"/>
              </w:rPr>
              <w:t>(identify one)</w:t>
            </w:r>
          </w:p>
        </w:tc>
        <w:tc>
          <w:tcPr>
            <w:tcW w:w="4675" w:type="dxa"/>
          </w:tcPr>
          <w:p w:rsidR="00C642F3" w:rsidRPr="0009545E" w:rsidRDefault="00C642F3" w:rsidP="00C642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09545E">
              <w:rPr>
                <w:rFonts w:asciiTheme="minorHAnsi" w:hAnsiTheme="minorHAnsi"/>
                <w:sz w:val="22"/>
                <w:szCs w:val="22"/>
              </w:rPr>
              <w:t>Twitter</w:t>
            </w:r>
          </w:p>
          <w:p w:rsidR="00C642F3" w:rsidRPr="0009545E" w:rsidRDefault="00C642F3" w:rsidP="00C642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09545E">
              <w:rPr>
                <w:rFonts w:asciiTheme="minorHAnsi" w:hAnsiTheme="minorHAnsi"/>
                <w:sz w:val="22"/>
                <w:szCs w:val="22"/>
              </w:rPr>
              <w:t>Facebook</w:t>
            </w:r>
          </w:p>
          <w:p w:rsidR="00C642F3" w:rsidRPr="0009545E" w:rsidRDefault="00C642F3" w:rsidP="00C642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09545E">
              <w:rPr>
                <w:rFonts w:asciiTheme="minorHAnsi" w:hAnsiTheme="minorHAnsi"/>
                <w:sz w:val="22"/>
                <w:szCs w:val="22"/>
              </w:rPr>
              <w:t>This assignment</w:t>
            </w:r>
          </w:p>
        </w:tc>
      </w:tr>
      <w:tr w:rsidR="005F3A6B" w:rsidTr="005F3A6B">
        <w:tc>
          <w:tcPr>
            <w:tcW w:w="4675" w:type="dxa"/>
          </w:tcPr>
          <w:p w:rsidR="005F3A6B" w:rsidRDefault="00C642F3" w:rsidP="001071BB">
            <w:r w:rsidRPr="00656BF0">
              <w:rPr>
                <w:b/>
              </w:rPr>
              <w:t>URL</w:t>
            </w:r>
            <w:r>
              <w:t xml:space="preserve"> of the </w:t>
            </w:r>
            <w:r w:rsidR="005F3A6B">
              <w:t>News story</w:t>
            </w:r>
            <w:r w:rsidR="00CF3378">
              <w:t>/article</w:t>
            </w:r>
            <w:r w:rsidR="005F3A6B">
              <w:t xml:space="preserve"> you’re evaluating</w:t>
            </w:r>
          </w:p>
        </w:tc>
        <w:tc>
          <w:tcPr>
            <w:tcW w:w="4675" w:type="dxa"/>
          </w:tcPr>
          <w:p w:rsidR="005F3A6B" w:rsidRDefault="00DB4EBF" w:rsidP="001071BB">
            <w:r>
              <w:t xml:space="preserve">URL: </w:t>
            </w:r>
          </w:p>
        </w:tc>
      </w:tr>
      <w:tr w:rsidR="000569E5" w:rsidTr="005F3A6B">
        <w:tc>
          <w:tcPr>
            <w:tcW w:w="4675" w:type="dxa"/>
          </w:tcPr>
          <w:p w:rsidR="000569E5" w:rsidRDefault="000569E5" w:rsidP="0036108E">
            <w:r>
              <w:t xml:space="preserve">What was </w:t>
            </w:r>
            <w:r w:rsidRPr="00656BF0">
              <w:rPr>
                <w:b/>
              </w:rPr>
              <w:t>your first response</w:t>
            </w:r>
            <w:r>
              <w:t xml:space="preserve"> to the article? </w:t>
            </w:r>
            <w:r w:rsidR="0044335F">
              <w:t xml:space="preserve">Curiosity? </w:t>
            </w:r>
            <w:r>
              <w:t xml:space="preserve">Disbelief? Anger? Something else? </w:t>
            </w:r>
            <w:r w:rsidR="0036108E">
              <w:t xml:space="preserve">Does it speak to a personal belief or bias? Why did you respond this way? </w:t>
            </w:r>
            <w:r>
              <w:t>Be specific.</w:t>
            </w:r>
            <w:r w:rsidR="00465496">
              <w:t xml:space="preserve"> </w:t>
            </w:r>
          </w:p>
        </w:tc>
        <w:tc>
          <w:tcPr>
            <w:tcW w:w="4675" w:type="dxa"/>
          </w:tcPr>
          <w:p w:rsidR="000569E5" w:rsidRDefault="000569E5" w:rsidP="001071BB"/>
        </w:tc>
      </w:tr>
      <w:tr w:rsidR="00656BF0" w:rsidTr="005F3A6B">
        <w:tc>
          <w:tcPr>
            <w:tcW w:w="4675" w:type="dxa"/>
          </w:tcPr>
          <w:p w:rsidR="00656BF0" w:rsidRDefault="00656BF0" w:rsidP="00656BF0">
            <w:r>
              <w:t>Are there ads?</w:t>
            </w:r>
          </w:p>
        </w:tc>
        <w:tc>
          <w:tcPr>
            <w:tcW w:w="4675" w:type="dxa"/>
          </w:tcPr>
          <w:p w:rsidR="00656BF0" w:rsidRDefault="00656BF0" w:rsidP="00656BF0"/>
        </w:tc>
      </w:tr>
      <w:tr w:rsidR="00656BF0" w:rsidTr="005F3A6B">
        <w:tc>
          <w:tcPr>
            <w:tcW w:w="4675" w:type="dxa"/>
          </w:tcPr>
          <w:p w:rsidR="00656BF0" w:rsidRDefault="00C40AE6" w:rsidP="00656BF0">
            <w:r>
              <w:t>If so, a</w:t>
            </w:r>
            <w:r w:rsidR="00656BF0">
              <w:t xml:space="preserve">re the ads provocative or click-bait </w:t>
            </w:r>
            <w:r w:rsidR="00656BF0">
              <w:rPr>
                <w:sz w:val="16"/>
                <w:szCs w:val="16"/>
              </w:rPr>
              <w:t xml:space="preserve">(content, </w:t>
            </w:r>
            <w:r w:rsidR="00656BF0" w:rsidRPr="00CF739E">
              <w:rPr>
                <w:sz w:val="16"/>
                <w:szCs w:val="16"/>
              </w:rPr>
              <w:t>especially that of a sensational or provocative nature, whose main purpose is to attract attention and draw visitors to a particular web page.)</w:t>
            </w:r>
            <w:r w:rsidR="00656BF0" w:rsidRPr="0044335F">
              <w:rPr>
                <w:sz w:val="20"/>
                <w:szCs w:val="20"/>
              </w:rPr>
              <w:t>?</w:t>
            </w:r>
          </w:p>
        </w:tc>
        <w:tc>
          <w:tcPr>
            <w:tcW w:w="4675" w:type="dxa"/>
          </w:tcPr>
          <w:p w:rsidR="00656BF0" w:rsidRDefault="00656BF0" w:rsidP="00656BF0"/>
        </w:tc>
      </w:tr>
      <w:tr w:rsidR="00656BF0" w:rsidTr="005F3A6B">
        <w:tc>
          <w:tcPr>
            <w:tcW w:w="4675" w:type="dxa"/>
          </w:tcPr>
          <w:p w:rsidR="00656BF0" w:rsidRDefault="00656BF0" w:rsidP="00656BF0">
            <w:r>
              <w:t>Is the article satire or a joke?</w:t>
            </w:r>
          </w:p>
        </w:tc>
        <w:tc>
          <w:tcPr>
            <w:tcW w:w="4675" w:type="dxa"/>
          </w:tcPr>
          <w:p w:rsidR="00656BF0" w:rsidRDefault="00656BF0" w:rsidP="00656BF0"/>
        </w:tc>
      </w:tr>
    </w:tbl>
    <w:p w:rsidR="003F1BF7" w:rsidRDefault="003F1BF7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6A72" w:rsidRPr="00656BF0" w:rsidTr="00E67C2B">
        <w:tc>
          <w:tcPr>
            <w:tcW w:w="9350" w:type="dxa"/>
            <w:gridSpan w:val="2"/>
            <w:shd w:val="clear" w:color="auto" w:fill="C5E0B3" w:themeFill="accent6" w:themeFillTint="66"/>
          </w:tcPr>
          <w:p w:rsidR="00026A72" w:rsidRPr="00656BF0" w:rsidRDefault="00026A72" w:rsidP="00E67C2B">
            <w:pPr>
              <w:jc w:val="center"/>
              <w:rPr>
                <w:b/>
              </w:rPr>
            </w:pPr>
            <w:r w:rsidRPr="00656BF0">
              <w:rPr>
                <w:b/>
              </w:rPr>
              <w:t>CURRENCY</w:t>
            </w:r>
          </w:p>
        </w:tc>
      </w:tr>
      <w:tr w:rsidR="00026A72" w:rsidTr="00E67C2B">
        <w:tc>
          <w:tcPr>
            <w:tcW w:w="4675" w:type="dxa"/>
          </w:tcPr>
          <w:p w:rsidR="00026A72" w:rsidRDefault="00026A72" w:rsidP="0046460F">
            <w:r w:rsidRPr="00463A37">
              <w:rPr>
                <w:b/>
              </w:rPr>
              <w:t>What is the date of the article</w:t>
            </w:r>
            <w:r>
              <w:t>? Is the information in the article current?</w:t>
            </w:r>
          </w:p>
        </w:tc>
        <w:tc>
          <w:tcPr>
            <w:tcW w:w="4675" w:type="dxa"/>
          </w:tcPr>
          <w:p w:rsidR="00026A72" w:rsidRDefault="00026A72" w:rsidP="00E67C2B"/>
        </w:tc>
      </w:tr>
    </w:tbl>
    <w:p w:rsidR="00026A72" w:rsidRDefault="00026A72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BF0" w:rsidTr="00BB165D">
        <w:tc>
          <w:tcPr>
            <w:tcW w:w="9350" w:type="dxa"/>
            <w:gridSpan w:val="2"/>
            <w:shd w:val="clear" w:color="auto" w:fill="C5E0B3" w:themeFill="accent6" w:themeFillTint="66"/>
          </w:tcPr>
          <w:p w:rsidR="00656BF0" w:rsidRDefault="00656BF0" w:rsidP="00656BF0">
            <w:pPr>
              <w:jc w:val="center"/>
            </w:pPr>
            <w:r>
              <w:rPr>
                <w:b/>
              </w:rPr>
              <w:t>AUTHORITY</w:t>
            </w:r>
          </w:p>
        </w:tc>
      </w:tr>
      <w:tr w:rsidR="0044335F" w:rsidTr="0044335F">
        <w:tc>
          <w:tcPr>
            <w:tcW w:w="4675" w:type="dxa"/>
          </w:tcPr>
          <w:p w:rsidR="0044335F" w:rsidRDefault="00CF3378" w:rsidP="00547F86">
            <w:r w:rsidRPr="00CF3378">
              <w:rPr>
                <w:b/>
              </w:rPr>
              <w:lastRenderedPageBreak/>
              <w:t>Who is the author of the article?</w:t>
            </w:r>
            <w:r>
              <w:t xml:space="preserve"> </w:t>
            </w:r>
            <w:r w:rsidR="00547F86">
              <w:t xml:space="preserve">Use Google, Wikipedia, About Us, etc. to investigate. </w:t>
            </w:r>
            <w:r>
              <w:t xml:space="preserve">What did you find out about him/her/them? </w:t>
            </w:r>
          </w:p>
        </w:tc>
        <w:tc>
          <w:tcPr>
            <w:tcW w:w="4675" w:type="dxa"/>
          </w:tcPr>
          <w:p w:rsidR="0044335F" w:rsidRDefault="0044335F" w:rsidP="0044335F"/>
        </w:tc>
      </w:tr>
      <w:tr w:rsidR="0044335F" w:rsidTr="0044335F">
        <w:tc>
          <w:tcPr>
            <w:tcW w:w="4675" w:type="dxa"/>
          </w:tcPr>
          <w:p w:rsidR="0044335F" w:rsidRDefault="00CF3378" w:rsidP="0044335F">
            <w:r w:rsidRPr="00CF3378">
              <w:rPr>
                <w:b/>
              </w:rPr>
              <w:t>Who is responsible for the site</w:t>
            </w:r>
            <w:r>
              <w:rPr>
                <w:b/>
              </w:rPr>
              <w:t xml:space="preserve"> on which the article appears</w:t>
            </w:r>
            <w:r w:rsidRPr="00CF3378">
              <w:rPr>
                <w:b/>
              </w:rPr>
              <w:t>?</w:t>
            </w:r>
            <w:r>
              <w:t xml:space="preserve"> Investigate the owner/sponsor. Use Google, Wikipedia, About Us, etc. to verify. </w:t>
            </w:r>
            <w:r w:rsidR="004C0063">
              <w:t xml:space="preserve">Who are they? </w:t>
            </w:r>
            <w:r>
              <w:t>What did you find out about them</w:t>
            </w:r>
            <w:r w:rsidR="00547F86">
              <w:t>?</w:t>
            </w:r>
          </w:p>
        </w:tc>
        <w:tc>
          <w:tcPr>
            <w:tcW w:w="4675" w:type="dxa"/>
          </w:tcPr>
          <w:p w:rsidR="0044335F" w:rsidRDefault="0044335F" w:rsidP="0044335F"/>
        </w:tc>
      </w:tr>
      <w:tr w:rsidR="00237B05" w:rsidTr="00E67C2B">
        <w:tc>
          <w:tcPr>
            <w:tcW w:w="4675" w:type="dxa"/>
          </w:tcPr>
          <w:p w:rsidR="00237B05" w:rsidRDefault="00237B05" w:rsidP="00E67C2B">
            <w:r>
              <w:rPr>
                <w:b/>
              </w:rPr>
              <w:t>Is there a C</w:t>
            </w:r>
            <w:r w:rsidRPr="00463A37">
              <w:rPr>
                <w:b/>
              </w:rPr>
              <w:t>ontact page</w:t>
            </w:r>
            <w:r>
              <w:rPr>
                <w:b/>
              </w:rPr>
              <w:t>/info for the site</w:t>
            </w:r>
            <w:r w:rsidRPr="00463A37">
              <w:rPr>
                <w:b/>
              </w:rPr>
              <w:t>?</w:t>
            </w:r>
            <w:r>
              <w:t xml:space="preserve"> If so, does the contact information appear to be legitimate? If not, what does that tell you about the authority of this site?</w:t>
            </w:r>
          </w:p>
        </w:tc>
        <w:tc>
          <w:tcPr>
            <w:tcW w:w="4675" w:type="dxa"/>
          </w:tcPr>
          <w:p w:rsidR="00237B05" w:rsidRDefault="00237B05" w:rsidP="00E67C2B"/>
        </w:tc>
      </w:tr>
      <w:tr w:rsidR="00463A37" w:rsidTr="00026A72">
        <w:tc>
          <w:tcPr>
            <w:tcW w:w="4675" w:type="dxa"/>
            <w:tcBorders>
              <w:bottom w:val="single" w:sz="4" w:space="0" w:color="auto"/>
            </w:tcBorders>
          </w:tcPr>
          <w:p w:rsidR="00463A37" w:rsidRDefault="00463A37" w:rsidP="00463A37">
            <w:r>
              <w:rPr>
                <w:b/>
              </w:rPr>
              <w:t>Go to the article</w:t>
            </w:r>
            <w:r w:rsidRPr="00463A37">
              <w:rPr>
                <w:b/>
              </w:rPr>
              <w:t>’s home page</w:t>
            </w:r>
            <w:r>
              <w:t xml:space="preserve"> (the main page of the online newspaper the article is in). List the titles of two other articles posted on that page.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463A37" w:rsidRDefault="00463A37" w:rsidP="00463A37">
            <w:r>
              <w:t>1.</w:t>
            </w:r>
          </w:p>
          <w:p w:rsidR="00463A37" w:rsidRDefault="00463A37" w:rsidP="00463A37">
            <w:r>
              <w:t>2.</w:t>
            </w:r>
          </w:p>
        </w:tc>
      </w:tr>
      <w:tr w:rsidR="00463A37" w:rsidTr="00026A72">
        <w:tc>
          <w:tcPr>
            <w:tcW w:w="4675" w:type="dxa"/>
          </w:tcPr>
          <w:p w:rsidR="00463A37" w:rsidRDefault="00463A37" w:rsidP="00463A37">
            <w:r w:rsidRPr="00463A37">
              <w:rPr>
                <w:b/>
              </w:rPr>
              <w:t>Briefly scan both articles</w:t>
            </w:r>
            <w:r>
              <w:t>. What are your first impressions of the articles? Do they influence how you feel</w:t>
            </w:r>
            <w:r w:rsidR="004C0063">
              <w:t xml:space="preserve"> about the article you selected and</w:t>
            </w:r>
            <w:r w:rsidR="00B376F2">
              <w:t xml:space="preserve"> its Authority</w:t>
            </w:r>
            <w:r>
              <w:t>?</w:t>
            </w:r>
          </w:p>
        </w:tc>
        <w:tc>
          <w:tcPr>
            <w:tcW w:w="4675" w:type="dxa"/>
          </w:tcPr>
          <w:p w:rsidR="00463A37" w:rsidRDefault="00463A37" w:rsidP="00463A37"/>
        </w:tc>
      </w:tr>
    </w:tbl>
    <w:p w:rsidR="00026A72" w:rsidRDefault="00026A72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BF0" w:rsidRPr="00656BF0" w:rsidTr="00656BF0">
        <w:tc>
          <w:tcPr>
            <w:tcW w:w="9350" w:type="dxa"/>
            <w:gridSpan w:val="2"/>
            <w:shd w:val="clear" w:color="auto" w:fill="C5E0B3" w:themeFill="accent6" w:themeFillTint="66"/>
          </w:tcPr>
          <w:p w:rsidR="00656BF0" w:rsidRPr="00656BF0" w:rsidRDefault="00656BF0" w:rsidP="00656BF0">
            <w:pPr>
              <w:jc w:val="center"/>
              <w:rPr>
                <w:b/>
              </w:rPr>
            </w:pPr>
            <w:r w:rsidRPr="00656BF0">
              <w:rPr>
                <w:b/>
              </w:rPr>
              <w:t>ACCURACY</w:t>
            </w:r>
          </w:p>
        </w:tc>
      </w:tr>
      <w:tr w:rsidR="00656BF0" w:rsidTr="005C6DC2">
        <w:tc>
          <w:tcPr>
            <w:tcW w:w="4675" w:type="dxa"/>
            <w:tcBorders>
              <w:bottom w:val="single" w:sz="4" w:space="0" w:color="auto"/>
            </w:tcBorders>
          </w:tcPr>
          <w:p w:rsidR="00656BF0" w:rsidRDefault="00D01929" w:rsidP="00026A72">
            <w:r>
              <w:rPr>
                <w:b/>
              </w:rPr>
              <w:t xml:space="preserve">Go back to </w:t>
            </w:r>
            <w:r w:rsidR="00026A72">
              <w:rPr>
                <w:b/>
              </w:rPr>
              <w:t>the article you selected in Par</w:t>
            </w:r>
            <w:r w:rsidR="0046460F">
              <w:rPr>
                <w:b/>
              </w:rPr>
              <w:t>t</w:t>
            </w:r>
            <w:r w:rsidR="00026A72">
              <w:rPr>
                <w:b/>
              </w:rPr>
              <w:t xml:space="preserve"> 1</w:t>
            </w:r>
            <w:r>
              <w:rPr>
                <w:b/>
              </w:rPr>
              <w:t xml:space="preserve">. </w:t>
            </w:r>
            <w:r w:rsidR="00656BF0" w:rsidRPr="00463A37">
              <w:rPr>
                <w:b/>
              </w:rPr>
              <w:t>Read beyond the headline.</w:t>
            </w:r>
            <w:r w:rsidR="00503E3D">
              <w:t xml:space="preserve"> Does the content of the</w:t>
            </w:r>
            <w:r w:rsidR="00656BF0">
              <w:t xml:space="preserve"> article support what the headline says?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656BF0" w:rsidRDefault="00656BF0" w:rsidP="00656BF0"/>
        </w:tc>
      </w:tr>
      <w:tr w:rsidR="00656BF0" w:rsidTr="005C6DC2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656BF0" w:rsidRDefault="00656BF0" w:rsidP="00656BF0">
            <w:r w:rsidRPr="00463A37">
              <w:rPr>
                <w:b/>
              </w:rPr>
              <w:t>Does the ar</w:t>
            </w:r>
            <w:r w:rsidR="00CC2944">
              <w:rPr>
                <w:b/>
              </w:rPr>
              <w:t>ticle use sources to support its</w:t>
            </w:r>
            <w:r w:rsidRPr="00463A37">
              <w:rPr>
                <w:b/>
              </w:rPr>
              <w:t xml:space="preserve"> claims</w:t>
            </w:r>
            <w:r>
              <w:t>? Do the sources actually exist?</w:t>
            </w:r>
            <w:r w:rsidR="00463A37">
              <w:t xml:space="preserve"> (Click</w:t>
            </w:r>
            <w:r w:rsidR="00B376F2">
              <w:t>/investigate</w:t>
            </w:r>
            <w:r w:rsidR="00463A37">
              <w:t xml:space="preserve"> one or two of them to find out.)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656BF0" w:rsidRDefault="00656BF0" w:rsidP="00656BF0"/>
        </w:tc>
      </w:tr>
      <w:tr w:rsidR="00656BF0" w:rsidTr="005C6DC2">
        <w:tc>
          <w:tcPr>
            <w:tcW w:w="4675" w:type="dxa"/>
            <w:tcBorders>
              <w:top w:val="single" w:sz="4" w:space="0" w:color="auto"/>
            </w:tcBorders>
          </w:tcPr>
          <w:p w:rsidR="00656BF0" w:rsidRDefault="00656BF0" w:rsidP="00423E26">
            <w:r w:rsidRPr="00423E26">
              <w:rPr>
                <w:b/>
              </w:rPr>
              <w:t>Search the web for another article on the topic</w:t>
            </w:r>
            <w:r w:rsidR="00BB4622">
              <w:t>, one from a site</w:t>
            </w:r>
            <w:r>
              <w:t xml:space="preserve"> you know is reputable (e.g. NY Times, Wall Street Journal, Washington Post, Time Magazine, </w:t>
            </w:r>
            <w:r w:rsidR="00F1214F">
              <w:t xml:space="preserve">NPR, </w:t>
            </w:r>
            <w:r w:rsidR="00B376F2">
              <w:t xml:space="preserve">CNN, </w:t>
            </w:r>
            <w:r>
              <w:t xml:space="preserve">etc.). </w:t>
            </w:r>
            <w:r w:rsidR="004C0063">
              <w:t>What is the</w:t>
            </w:r>
            <w:r w:rsidR="00BB4622">
              <w:t xml:space="preserve"> URL of the article?</w:t>
            </w:r>
            <w:r w:rsidR="004C0063">
              <w:t xml:space="preserve"> </w:t>
            </w:r>
            <w:r>
              <w:t xml:space="preserve">What does that article say about your topic? If you cannot find a reputable article on your </w:t>
            </w:r>
            <w:r w:rsidR="00423E26">
              <w:t>topic, what does that tell you?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656BF0" w:rsidRDefault="00BB4622" w:rsidP="00656BF0">
            <w:r>
              <w:t xml:space="preserve">URL: </w:t>
            </w:r>
          </w:p>
        </w:tc>
      </w:tr>
      <w:tr w:rsidR="00656BF0" w:rsidTr="00A740B5">
        <w:tc>
          <w:tcPr>
            <w:tcW w:w="4675" w:type="dxa"/>
            <w:tcBorders>
              <w:bottom w:val="single" w:sz="36" w:space="0" w:color="auto"/>
            </w:tcBorders>
          </w:tcPr>
          <w:p w:rsidR="00656BF0" w:rsidRDefault="00656BF0" w:rsidP="00656BF0">
            <w:r>
              <w:t xml:space="preserve">In </w:t>
            </w:r>
            <w:r w:rsidR="0009545E">
              <w:t>searching for a reputable article</w:t>
            </w:r>
            <w:r w:rsidRPr="00DB4EBF">
              <w:rPr>
                <w:b/>
              </w:rPr>
              <w:t>, did you learn anything from the results of your search</w:t>
            </w:r>
            <w:r>
              <w:t>? That is, did the links you retrieved reveal anything about your article?</w:t>
            </w:r>
          </w:p>
        </w:tc>
        <w:tc>
          <w:tcPr>
            <w:tcW w:w="4675" w:type="dxa"/>
            <w:tcBorders>
              <w:bottom w:val="single" w:sz="36" w:space="0" w:color="auto"/>
            </w:tcBorders>
          </w:tcPr>
          <w:p w:rsidR="00656BF0" w:rsidRDefault="00656BF0" w:rsidP="00656BF0"/>
        </w:tc>
      </w:tr>
      <w:tr w:rsidR="00656BF0" w:rsidTr="00A740B5">
        <w:trPr>
          <w:trHeight w:val="287"/>
        </w:trPr>
        <w:tc>
          <w:tcPr>
            <w:tcW w:w="4675" w:type="dxa"/>
            <w:tcBorders>
              <w:top w:val="single" w:sz="36" w:space="0" w:color="auto"/>
            </w:tcBorders>
          </w:tcPr>
          <w:p w:rsidR="00656BF0" w:rsidRDefault="00656BF0" w:rsidP="00E914BF">
            <w:r w:rsidRPr="00463A37">
              <w:rPr>
                <w:b/>
              </w:rPr>
              <w:t>Fact check the article</w:t>
            </w:r>
            <w:r w:rsidR="009E42CA">
              <w:t xml:space="preserve"> by </w:t>
            </w:r>
            <w:r w:rsidR="00E914BF">
              <w:t>checking ONE</w:t>
            </w:r>
            <w:r>
              <w:t xml:space="preserve"> of these: </w:t>
            </w:r>
            <w:hyperlink r:id="rId12" w:history="1">
              <w:r w:rsidRPr="00974CBE">
                <w:rPr>
                  <w:rStyle w:val="Hyperlink"/>
                </w:rPr>
                <w:t>snopes.com</w:t>
              </w:r>
            </w:hyperlink>
            <w:r>
              <w:t xml:space="preserve">, </w:t>
            </w:r>
            <w:hyperlink r:id="rId13" w:history="1">
              <w:r w:rsidRPr="00974CBE">
                <w:rPr>
                  <w:rStyle w:val="Hyperlink"/>
                </w:rPr>
                <w:t>politifact.com</w:t>
              </w:r>
            </w:hyperlink>
            <w:r>
              <w:t xml:space="preserve">, or </w:t>
            </w:r>
            <w:hyperlink r:id="rId14" w:history="1">
              <w:r w:rsidRPr="00974CBE">
                <w:rPr>
                  <w:rStyle w:val="Hyperlink"/>
                </w:rPr>
                <w:t>factcheck.org</w:t>
              </w:r>
            </w:hyperlink>
            <w:r>
              <w:t>. What did you learn about your article when you checked?</w:t>
            </w:r>
          </w:p>
        </w:tc>
        <w:tc>
          <w:tcPr>
            <w:tcW w:w="4675" w:type="dxa"/>
            <w:tcBorders>
              <w:top w:val="single" w:sz="36" w:space="0" w:color="auto"/>
            </w:tcBorders>
          </w:tcPr>
          <w:p w:rsidR="00503E3D" w:rsidRDefault="00503E3D" w:rsidP="00656BF0"/>
        </w:tc>
      </w:tr>
    </w:tbl>
    <w:p w:rsidR="00656BF0" w:rsidRDefault="00656BF0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BF0" w:rsidTr="00656BF0">
        <w:tc>
          <w:tcPr>
            <w:tcW w:w="9350" w:type="dxa"/>
            <w:gridSpan w:val="2"/>
            <w:shd w:val="clear" w:color="auto" w:fill="C5E0B3" w:themeFill="accent6" w:themeFillTint="66"/>
          </w:tcPr>
          <w:p w:rsidR="00656BF0" w:rsidRPr="00656BF0" w:rsidRDefault="00656BF0" w:rsidP="00656BF0">
            <w:pPr>
              <w:jc w:val="center"/>
              <w:rPr>
                <w:b/>
              </w:rPr>
            </w:pPr>
            <w:r w:rsidRPr="00656BF0">
              <w:rPr>
                <w:b/>
              </w:rPr>
              <w:t>PURPOSE</w:t>
            </w:r>
          </w:p>
        </w:tc>
      </w:tr>
      <w:tr w:rsidR="00656BF0" w:rsidTr="00656BF0">
        <w:tc>
          <w:tcPr>
            <w:tcW w:w="4675" w:type="dxa"/>
          </w:tcPr>
          <w:p w:rsidR="00656BF0" w:rsidRDefault="00656BF0" w:rsidP="001071BB">
            <w:r w:rsidRPr="00974CBE">
              <w:rPr>
                <w:b/>
              </w:rPr>
              <w:t>What is the purpose of your article</w:t>
            </w:r>
            <w:r>
              <w:t xml:space="preserve">? What is the purpose of the organization sponsoring the website on which your article appears? Is the </w:t>
            </w:r>
            <w:r>
              <w:lastRenderedPageBreak/>
              <w:t>information provided in the article and on the site biased? Objective? Fact? Opinion?</w:t>
            </w:r>
          </w:p>
        </w:tc>
        <w:tc>
          <w:tcPr>
            <w:tcW w:w="4675" w:type="dxa"/>
          </w:tcPr>
          <w:p w:rsidR="00656BF0" w:rsidRDefault="00656BF0" w:rsidP="001071BB"/>
        </w:tc>
      </w:tr>
    </w:tbl>
    <w:p w:rsidR="00463A37" w:rsidRDefault="00463A37" w:rsidP="00656BF0">
      <w:pPr>
        <w:rPr>
          <w:rFonts w:ascii="Tw Cen MT" w:hAnsi="Tw Cen MT" w:cs="BrowalliaUPC"/>
          <w:b/>
          <w:sz w:val="28"/>
          <w:szCs w:val="28"/>
          <w:u w:val="single"/>
        </w:rPr>
      </w:pPr>
    </w:p>
    <w:p w:rsidR="00656BF0" w:rsidRPr="00C931FB" w:rsidRDefault="00656BF0" w:rsidP="00656BF0">
      <w:pPr>
        <w:rPr>
          <w:rStyle w:val="Hyperlink"/>
          <w:color w:val="auto"/>
          <w:u w:val="none"/>
        </w:rPr>
      </w:pPr>
      <w:r>
        <w:rPr>
          <w:rFonts w:ascii="Tw Cen MT" w:hAnsi="Tw Cen MT" w:cs="BrowalliaUPC"/>
          <w:b/>
          <w:sz w:val="28"/>
          <w:szCs w:val="28"/>
          <w:u w:val="single"/>
        </w:rPr>
        <w:t>Part 3</w:t>
      </w:r>
      <w:r w:rsidRPr="00F77A39">
        <w:rPr>
          <w:rFonts w:ascii="Tw Cen MT" w:hAnsi="Tw Cen MT" w:cs="BrowalliaUPC"/>
          <w:b/>
          <w:sz w:val="28"/>
          <w:szCs w:val="28"/>
          <w:u w:val="single"/>
        </w:rPr>
        <w:t xml:space="preserve">: </w:t>
      </w:r>
      <w:r>
        <w:rPr>
          <w:rFonts w:ascii="Tw Cen MT" w:hAnsi="Tw Cen MT" w:cs="BrowalliaUPC"/>
          <w:b/>
          <w:sz w:val="28"/>
          <w:szCs w:val="28"/>
          <w:u w:val="single"/>
        </w:rPr>
        <w:t>Reflect on your evaluation</w:t>
      </w:r>
    </w:p>
    <w:p w:rsidR="00656BF0" w:rsidRDefault="00656BF0" w:rsidP="001071BB">
      <w:pPr>
        <w:spacing w:after="0" w:line="240" w:lineRule="auto"/>
      </w:pPr>
      <w:r>
        <w:t xml:space="preserve">Take a moment to </w:t>
      </w:r>
      <w:r w:rsidRPr="0039281D">
        <w:rPr>
          <w:b/>
        </w:rPr>
        <w:t>check your own bias</w:t>
      </w:r>
      <w:r>
        <w:t xml:space="preserve"> and honestly consider the information in the </w:t>
      </w:r>
      <w:r w:rsidR="0039281D">
        <w:t xml:space="preserve">original </w:t>
      </w:r>
      <w:r>
        <w:t>article</w:t>
      </w:r>
      <w:r w:rsidR="0039281D">
        <w:t xml:space="preserve"> you found</w:t>
      </w:r>
      <w:r>
        <w:t>, along wi</w:t>
      </w:r>
      <w:r w:rsidR="0039281D">
        <w:t>th all the information you discovered</w:t>
      </w:r>
      <w:r>
        <w:t xml:space="preserve"> when you investigated the article. </w:t>
      </w:r>
    </w:p>
    <w:p w:rsidR="00656BF0" w:rsidRDefault="00656BF0" w:rsidP="001071BB">
      <w:pPr>
        <w:spacing w:after="0" w:line="240" w:lineRule="auto"/>
      </w:pPr>
    </w:p>
    <w:p w:rsidR="00656BF0" w:rsidRDefault="00656BF0" w:rsidP="001071BB">
      <w:pPr>
        <w:spacing w:after="0" w:line="240" w:lineRule="auto"/>
      </w:pPr>
      <w:r>
        <w:t xml:space="preserve">What are your conclusions about the accuracy and reliability of the </w:t>
      </w:r>
      <w:r w:rsidR="00C91FBD">
        <w:t>article you started with in this assignment</w:t>
      </w:r>
      <w:r>
        <w:t>? Does it pass the CRAAP test? Would you feel good sharing it with a friend</w:t>
      </w:r>
      <w:r w:rsidR="00B376F2">
        <w:t xml:space="preserve"> as accurate information</w:t>
      </w:r>
      <w:r>
        <w:t>? Would you use it as a source in a paper?</w:t>
      </w:r>
    </w:p>
    <w:sectPr w:rsidR="00656BF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5F" w:rsidRDefault="00D44E5F" w:rsidP="00D44E5F">
      <w:pPr>
        <w:spacing w:after="0" w:line="240" w:lineRule="auto"/>
      </w:pPr>
      <w:r>
        <w:separator/>
      </w:r>
    </w:p>
  </w:endnote>
  <w:endnote w:type="continuationSeparator" w:id="0">
    <w:p w:rsidR="00D44E5F" w:rsidRDefault="00D44E5F" w:rsidP="00D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5F" w:rsidRPr="00D44E5F" w:rsidRDefault="00B810B0" w:rsidP="00D44E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GE203 Fall </w:t>
    </w:r>
    <w:r w:rsidR="00E90D83">
      <w:rPr>
        <w:sz w:val="16"/>
        <w:szCs w:val="16"/>
      </w:rPr>
      <w:t>2019</w:t>
    </w:r>
    <w:r w:rsidR="00D44E5F" w:rsidRPr="00D44E5F">
      <w:rPr>
        <w:sz w:val="16"/>
        <w:szCs w:val="16"/>
      </w:rPr>
      <w:t xml:space="preserve"> / </w:t>
    </w:r>
    <w:r w:rsidR="00E90D83">
      <w:rPr>
        <w:sz w:val="16"/>
        <w:szCs w:val="16"/>
      </w:rPr>
      <w:t>08 july 2019</w:t>
    </w:r>
    <w:r w:rsidR="00D44E5F" w:rsidRPr="00D44E5F">
      <w:rPr>
        <w:sz w:val="16"/>
        <w:szCs w:val="16"/>
      </w:rPr>
      <w:t xml:space="preserve"> / smj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5F" w:rsidRDefault="00D44E5F" w:rsidP="00D44E5F">
      <w:pPr>
        <w:spacing w:after="0" w:line="240" w:lineRule="auto"/>
      </w:pPr>
      <w:r>
        <w:separator/>
      </w:r>
    </w:p>
  </w:footnote>
  <w:footnote w:type="continuationSeparator" w:id="0">
    <w:p w:rsidR="00D44E5F" w:rsidRDefault="00D44E5F" w:rsidP="00D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3EC4"/>
    <w:multiLevelType w:val="hybridMultilevel"/>
    <w:tmpl w:val="C14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0E2C"/>
    <w:multiLevelType w:val="hybridMultilevel"/>
    <w:tmpl w:val="B59CD07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BCC317E"/>
    <w:multiLevelType w:val="hybridMultilevel"/>
    <w:tmpl w:val="934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7"/>
    <w:rsid w:val="00004D82"/>
    <w:rsid w:val="00010A33"/>
    <w:rsid w:val="0001446B"/>
    <w:rsid w:val="000227A9"/>
    <w:rsid w:val="00026A72"/>
    <w:rsid w:val="00040D8A"/>
    <w:rsid w:val="000505B6"/>
    <w:rsid w:val="000569E5"/>
    <w:rsid w:val="000576FB"/>
    <w:rsid w:val="0006258F"/>
    <w:rsid w:val="00093479"/>
    <w:rsid w:val="0009545E"/>
    <w:rsid w:val="000A0EB5"/>
    <w:rsid w:val="000A2256"/>
    <w:rsid w:val="000A6683"/>
    <w:rsid w:val="000F0F50"/>
    <w:rsid w:val="001071BB"/>
    <w:rsid w:val="00121DF6"/>
    <w:rsid w:val="00125CCE"/>
    <w:rsid w:val="0015044A"/>
    <w:rsid w:val="0015341D"/>
    <w:rsid w:val="0015415D"/>
    <w:rsid w:val="0016359F"/>
    <w:rsid w:val="00192A45"/>
    <w:rsid w:val="00193C68"/>
    <w:rsid w:val="001C7BE1"/>
    <w:rsid w:val="00206E64"/>
    <w:rsid w:val="00221DFD"/>
    <w:rsid w:val="002267FE"/>
    <w:rsid w:val="00237B05"/>
    <w:rsid w:val="00287C28"/>
    <w:rsid w:val="002A0354"/>
    <w:rsid w:val="002A114A"/>
    <w:rsid w:val="002B50F8"/>
    <w:rsid w:val="002C24CB"/>
    <w:rsid w:val="002E34EB"/>
    <w:rsid w:val="00301DB0"/>
    <w:rsid w:val="00311A47"/>
    <w:rsid w:val="0033220E"/>
    <w:rsid w:val="00336F09"/>
    <w:rsid w:val="00356C4B"/>
    <w:rsid w:val="0036108E"/>
    <w:rsid w:val="00380F59"/>
    <w:rsid w:val="0039281D"/>
    <w:rsid w:val="003A6FAC"/>
    <w:rsid w:val="003B039B"/>
    <w:rsid w:val="003B16A8"/>
    <w:rsid w:val="003E53C3"/>
    <w:rsid w:val="003F1BF7"/>
    <w:rsid w:val="00407F3C"/>
    <w:rsid w:val="00414C00"/>
    <w:rsid w:val="00423E26"/>
    <w:rsid w:val="00431516"/>
    <w:rsid w:val="00442252"/>
    <w:rsid w:val="00442E1F"/>
    <w:rsid w:val="0044335F"/>
    <w:rsid w:val="00463A37"/>
    <w:rsid w:val="0046460F"/>
    <w:rsid w:val="00465496"/>
    <w:rsid w:val="00474E4E"/>
    <w:rsid w:val="004846B1"/>
    <w:rsid w:val="00490456"/>
    <w:rsid w:val="004951D7"/>
    <w:rsid w:val="004A028C"/>
    <w:rsid w:val="004A4CA0"/>
    <w:rsid w:val="004B3A5B"/>
    <w:rsid w:val="004C0063"/>
    <w:rsid w:val="004E16AC"/>
    <w:rsid w:val="004E2D4C"/>
    <w:rsid w:val="004F3B0F"/>
    <w:rsid w:val="005036C7"/>
    <w:rsid w:val="00503E3D"/>
    <w:rsid w:val="00526ECC"/>
    <w:rsid w:val="00542251"/>
    <w:rsid w:val="00547F86"/>
    <w:rsid w:val="00595615"/>
    <w:rsid w:val="0059634A"/>
    <w:rsid w:val="005C0D58"/>
    <w:rsid w:val="005C6DC2"/>
    <w:rsid w:val="005D55BB"/>
    <w:rsid w:val="005F2A61"/>
    <w:rsid w:val="005F3A6B"/>
    <w:rsid w:val="00615863"/>
    <w:rsid w:val="00645837"/>
    <w:rsid w:val="00656BF0"/>
    <w:rsid w:val="006641C0"/>
    <w:rsid w:val="006672CB"/>
    <w:rsid w:val="00672DA8"/>
    <w:rsid w:val="006A013A"/>
    <w:rsid w:val="006C346B"/>
    <w:rsid w:val="006D4577"/>
    <w:rsid w:val="006E483B"/>
    <w:rsid w:val="006F1D2C"/>
    <w:rsid w:val="00712F71"/>
    <w:rsid w:val="007213C9"/>
    <w:rsid w:val="00721B9E"/>
    <w:rsid w:val="0072631D"/>
    <w:rsid w:val="0073166E"/>
    <w:rsid w:val="00761A32"/>
    <w:rsid w:val="00772D4F"/>
    <w:rsid w:val="00776899"/>
    <w:rsid w:val="00784C46"/>
    <w:rsid w:val="007A6232"/>
    <w:rsid w:val="007B3D06"/>
    <w:rsid w:val="00804A1B"/>
    <w:rsid w:val="008055AA"/>
    <w:rsid w:val="0082345B"/>
    <w:rsid w:val="0083737F"/>
    <w:rsid w:val="00852BD7"/>
    <w:rsid w:val="00863D8C"/>
    <w:rsid w:val="00866401"/>
    <w:rsid w:val="008743B1"/>
    <w:rsid w:val="00880E8D"/>
    <w:rsid w:val="008810D8"/>
    <w:rsid w:val="00883019"/>
    <w:rsid w:val="008831E5"/>
    <w:rsid w:val="00885B94"/>
    <w:rsid w:val="00886901"/>
    <w:rsid w:val="008D0930"/>
    <w:rsid w:val="009244EE"/>
    <w:rsid w:val="00930414"/>
    <w:rsid w:val="009458E7"/>
    <w:rsid w:val="00970F50"/>
    <w:rsid w:val="00974CBE"/>
    <w:rsid w:val="009A05CE"/>
    <w:rsid w:val="009C13E0"/>
    <w:rsid w:val="009E42CA"/>
    <w:rsid w:val="009F2645"/>
    <w:rsid w:val="00A20411"/>
    <w:rsid w:val="00A34A23"/>
    <w:rsid w:val="00A44D83"/>
    <w:rsid w:val="00A47D4E"/>
    <w:rsid w:val="00A524C7"/>
    <w:rsid w:val="00A665ED"/>
    <w:rsid w:val="00A740B5"/>
    <w:rsid w:val="00A83C5B"/>
    <w:rsid w:val="00A90737"/>
    <w:rsid w:val="00AC1C45"/>
    <w:rsid w:val="00AD7548"/>
    <w:rsid w:val="00AE1C09"/>
    <w:rsid w:val="00AE544D"/>
    <w:rsid w:val="00AF62A2"/>
    <w:rsid w:val="00B00E35"/>
    <w:rsid w:val="00B1115E"/>
    <w:rsid w:val="00B2556C"/>
    <w:rsid w:val="00B376F2"/>
    <w:rsid w:val="00B40F69"/>
    <w:rsid w:val="00B60AC5"/>
    <w:rsid w:val="00B60FEB"/>
    <w:rsid w:val="00B666E3"/>
    <w:rsid w:val="00B77647"/>
    <w:rsid w:val="00B810B0"/>
    <w:rsid w:val="00B9496B"/>
    <w:rsid w:val="00B97FBC"/>
    <w:rsid w:val="00BA3736"/>
    <w:rsid w:val="00BB4622"/>
    <w:rsid w:val="00BC343C"/>
    <w:rsid w:val="00BC61B6"/>
    <w:rsid w:val="00BC750D"/>
    <w:rsid w:val="00BD3A1E"/>
    <w:rsid w:val="00BF0DD7"/>
    <w:rsid w:val="00BF1423"/>
    <w:rsid w:val="00BF3821"/>
    <w:rsid w:val="00C04189"/>
    <w:rsid w:val="00C13850"/>
    <w:rsid w:val="00C40AE6"/>
    <w:rsid w:val="00C413CD"/>
    <w:rsid w:val="00C642F3"/>
    <w:rsid w:val="00C77C29"/>
    <w:rsid w:val="00C9032E"/>
    <w:rsid w:val="00C91FBD"/>
    <w:rsid w:val="00C931FB"/>
    <w:rsid w:val="00CA1437"/>
    <w:rsid w:val="00CC2944"/>
    <w:rsid w:val="00CD5F4B"/>
    <w:rsid w:val="00CF0450"/>
    <w:rsid w:val="00CF3378"/>
    <w:rsid w:val="00CF4C53"/>
    <w:rsid w:val="00CF739E"/>
    <w:rsid w:val="00D01929"/>
    <w:rsid w:val="00D04984"/>
    <w:rsid w:val="00D30E90"/>
    <w:rsid w:val="00D3172C"/>
    <w:rsid w:val="00D323FD"/>
    <w:rsid w:val="00D37C86"/>
    <w:rsid w:val="00D42502"/>
    <w:rsid w:val="00D44E5F"/>
    <w:rsid w:val="00D56F81"/>
    <w:rsid w:val="00D655EC"/>
    <w:rsid w:val="00D7753F"/>
    <w:rsid w:val="00D903E2"/>
    <w:rsid w:val="00DB4EBF"/>
    <w:rsid w:val="00DB5C1C"/>
    <w:rsid w:val="00DC6EC4"/>
    <w:rsid w:val="00DF2572"/>
    <w:rsid w:val="00E02F20"/>
    <w:rsid w:val="00E1236B"/>
    <w:rsid w:val="00E212DB"/>
    <w:rsid w:val="00E42921"/>
    <w:rsid w:val="00E51078"/>
    <w:rsid w:val="00E64CB5"/>
    <w:rsid w:val="00E90D83"/>
    <w:rsid w:val="00E914BF"/>
    <w:rsid w:val="00E965C1"/>
    <w:rsid w:val="00EA783C"/>
    <w:rsid w:val="00ED1CAC"/>
    <w:rsid w:val="00EE27A6"/>
    <w:rsid w:val="00EF7298"/>
    <w:rsid w:val="00EF76A9"/>
    <w:rsid w:val="00F0611B"/>
    <w:rsid w:val="00F1214F"/>
    <w:rsid w:val="00F32BE9"/>
    <w:rsid w:val="00F36C7B"/>
    <w:rsid w:val="00F55874"/>
    <w:rsid w:val="00F653CF"/>
    <w:rsid w:val="00F674A1"/>
    <w:rsid w:val="00FA6B14"/>
    <w:rsid w:val="00FB412E"/>
    <w:rsid w:val="00FD18F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B6E6"/>
  <w15:chartTrackingRefBased/>
  <w15:docId w15:val="{5904FFF0-A3AC-4E28-8E3F-D9438E4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B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1BB"/>
    <w:pPr>
      <w:spacing w:after="0" w:line="240" w:lineRule="auto"/>
      <w:ind w:left="720"/>
      <w:contextualSpacing/>
    </w:pPr>
    <w:rPr>
      <w:rFonts w:ascii="Garamond" w:eastAsia="Times New Roman" w:hAnsi="Garamond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5F"/>
  </w:style>
  <w:style w:type="paragraph" w:styleId="Footer">
    <w:name w:val="footer"/>
    <w:basedOn w:val="Normal"/>
    <w:link w:val="FooterChar"/>
    <w:uiPriority w:val="99"/>
    <w:unhideWhenUsed/>
    <w:rsid w:val="00D4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5F"/>
  </w:style>
  <w:style w:type="character" w:styleId="FollowedHyperlink">
    <w:name w:val="FollowedHyperlink"/>
    <w:basedOn w:val="DefaultParagraphFont"/>
    <w:uiPriority w:val="99"/>
    <w:semiHidden/>
    <w:unhideWhenUsed/>
    <w:rsid w:val="00F121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doesitmean.com/index1979.htm" TargetMode="External"/><Relationship Id="rId13" Type="http://schemas.openxmlformats.org/officeDocument/2006/relationships/hyperlink" Target="http://www.politifa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90621005509/https:/www.nbcnews.com/health/health-news/tech-disorder-smartphones-linked-bizarre-horn-skull-bumps-n1019736" TargetMode="External"/><Relationship Id="rId12" Type="http://schemas.openxmlformats.org/officeDocument/2006/relationships/hyperlink" Target="http://www.snope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zlers.uk/fake-bully-victim-keaton-jones-beat-and-robbed-at-school-after-arriving-w-gucci-belt-jordans-hoverboard-he-bought-w-gofundme-mone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virt-files-01\users\JEFFRMIC\GE203\2019%20Fall\Class%204\a.%09https:\www.newyorker.com\humor\borowitz-report\devos-says-trumps-forty-per-cent-approval-rating-means-more-than-half-of-country-supports-h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newsrightnow.com/2017/09/new-20-bill-featuring-robert-e-lee-make-early-debut-southern-u-s/" TargetMode="External"/><Relationship Id="rId14" Type="http://schemas.openxmlformats.org/officeDocument/2006/relationships/hyperlink" Target="http://factche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A10B5E0.dotm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JEFFRMIC</dc:creator>
  <cp:keywords/>
  <dc:description/>
  <cp:lastModifiedBy>JEFFRMIC</cp:lastModifiedBy>
  <cp:revision>3</cp:revision>
  <cp:lastPrinted>2018-08-01T15:01:00Z</cp:lastPrinted>
  <dcterms:created xsi:type="dcterms:W3CDTF">2019-07-23T20:17:00Z</dcterms:created>
  <dcterms:modified xsi:type="dcterms:W3CDTF">2019-07-23T21:05:00Z</dcterms:modified>
</cp:coreProperties>
</file>