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DC" w:rsidRDefault="006E61DC" w:rsidP="006E61DC">
      <w:pPr>
        <w:rPr>
          <w:rFonts w:cstheme="minorHAnsi"/>
          <w:b/>
          <w:color w:val="222A35" w:themeColor="text2" w:themeShade="80"/>
          <w:sz w:val="36"/>
          <w:szCs w:val="36"/>
        </w:rPr>
      </w:pPr>
      <w:r>
        <w:rPr>
          <w:rFonts w:cstheme="minorHAnsi"/>
          <w:b/>
          <w:color w:val="222A35" w:themeColor="text2" w:themeShade="80"/>
          <w:sz w:val="36"/>
          <w:szCs w:val="36"/>
        </w:rPr>
        <w:t>Assessing Your Sources</w:t>
      </w:r>
    </w:p>
    <w:p w:rsidR="006E61DC" w:rsidRDefault="00507F96" w:rsidP="006E61DC">
      <w:pPr>
        <w:rPr>
          <w:rFonts w:cstheme="minorHAnsi"/>
          <w:b/>
          <w:color w:val="222A35" w:themeColor="text2" w:themeShade="80"/>
          <w:sz w:val="36"/>
          <w:szCs w:val="36"/>
        </w:rPr>
      </w:pPr>
      <w:hyperlink r:id="rId6" w:history="1">
        <w:r w:rsidR="006E61DC" w:rsidRPr="0040516D">
          <w:rPr>
            <w:rStyle w:val="Hyperlink"/>
          </w:rPr>
          <w:t>http://guides.lib.uconn.edu/interrogating/assessing</w:t>
        </w:r>
      </w:hyperlink>
      <w:r w:rsidR="006E61DC">
        <w:t xml:space="preserve"> </w:t>
      </w:r>
    </w:p>
    <w:p w:rsidR="006E61DC" w:rsidRDefault="006E61DC" w:rsidP="006E61DC">
      <w:pPr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22A35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3F89D" wp14:editId="5EA55236">
                <wp:simplePos x="0" y="0"/>
                <wp:positionH relativeFrom="margin">
                  <wp:posOffset>9525</wp:posOffset>
                </wp:positionH>
                <wp:positionV relativeFrom="paragraph">
                  <wp:posOffset>96520</wp:posOffset>
                </wp:positionV>
                <wp:extent cx="8867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CFC5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7.6pt" to="69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" strokecolor="#44546a [3215]" strokeweight="1pt">
                <v:stroke joinstyle="miter"/>
                <w10:wrap anchorx="margin"/>
              </v:line>
            </w:pict>
          </mc:Fallback>
        </mc:AlternateContent>
      </w:r>
    </w:p>
    <w:p w:rsidR="006E61DC" w:rsidRPr="003E13BC" w:rsidRDefault="006E61DC" w:rsidP="009F70FA">
      <w:pPr>
        <w:spacing w:after="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Assignment/Project Name</w:t>
      </w:r>
      <w:r w:rsidRPr="003E13BC">
        <w:rPr>
          <w:rFonts w:cs="Times New Roman"/>
          <w:sz w:val="24"/>
          <w:szCs w:val="24"/>
          <w:u w:val="single"/>
        </w:rPr>
        <w:t>:</w:t>
      </w:r>
      <w:r w:rsidRPr="003E13BC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683396544"/>
          <w:placeholder>
            <w:docPart w:val="46F95FB78DFD4028BF89F9AE346C63BC"/>
          </w:placeholder>
          <w:showingPlcHdr/>
        </w:sdtPr>
        <w:sdtEndPr/>
        <w:sdtContent>
          <w:r w:rsidR="00A0206C" w:rsidRPr="00281E11">
            <w:rPr>
              <w:rStyle w:val="PlaceholderText"/>
            </w:rPr>
            <w:t>Click or tap here to enter text.</w:t>
          </w:r>
        </w:sdtContent>
      </w:sdt>
    </w:p>
    <w:p w:rsidR="006E61DC" w:rsidRPr="003E13BC" w:rsidRDefault="006E61DC" w:rsidP="009F70FA">
      <w:pPr>
        <w:spacing w:after="40"/>
        <w:rPr>
          <w:rFonts w:cs="Times New Roman"/>
          <w:sz w:val="24"/>
          <w:szCs w:val="24"/>
        </w:rPr>
      </w:pPr>
      <w:r w:rsidRPr="003E13BC">
        <w:rPr>
          <w:rFonts w:cs="Times New Roman"/>
          <w:sz w:val="24"/>
          <w:szCs w:val="24"/>
          <w:u w:val="single"/>
        </w:rPr>
        <w:t>Date</w:t>
      </w:r>
      <w:r w:rsidRPr="003E13B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 w:rsidR="009F70FA">
        <w:rPr>
          <w:rFonts w:cs="Times New Roman"/>
          <w:sz w:val="24"/>
          <w:szCs w:val="24"/>
        </w:rPr>
        <w:tab/>
      </w:r>
      <w:r w:rsidR="009F70FA">
        <w:rPr>
          <w:rFonts w:cs="Times New Roman"/>
          <w:sz w:val="24"/>
          <w:szCs w:val="24"/>
        </w:rPr>
        <w:tab/>
      </w:r>
      <w:r w:rsidR="009F70FA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1241553385"/>
          <w:placeholder>
            <w:docPart w:val="13420AC2EE014E4C96927DA7D5CEC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E13BC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0E4FC2" w:rsidRDefault="000E4FC2" w:rsidP="006E61DC">
      <w:pPr>
        <w:tabs>
          <w:tab w:val="left" w:pos="4215"/>
        </w:tabs>
        <w:spacing w:after="4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color w:val="222A35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FBDC8" wp14:editId="1930652B">
                <wp:simplePos x="0" y="0"/>
                <wp:positionH relativeFrom="margin">
                  <wp:posOffset>28575</wp:posOffset>
                </wp:positionH>
                <wp:positionV relativeFrom="paragraph">
                  <wp:posOffset>159385</wp:posOffset>
                </wp:positionV>
                <wp:extent cx="88677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7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129B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12.55pt" to="70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" strokecolor="#1f497d" strokeweight="1pt">
                <w10:wrap anchorx="margin"/>
              </v:line>
            </w:pict>
          </mc:Fallback>
        </mc:AlternateContent>
      </w:r>
    </w:p>
    <w:p w:rsidR="0064556D" w:rsidRDefault="00C95DA6" w:rsidP="006E61DC">
      <w:pPr>
        <w:tabs>
          <w:tab w:val="left" w:pos="4215"/>
        </w:tabs>
        <w:spacing w:after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this wo</w:t>
      </w:r>
      <w:r w:rsidR="0064556D">
        <w:rPr>
          <w:rFonts w:cstheme="minorHAnsi"/>
          <w:sz w:val="24"/>
          <w:szCs w:val="24"/>
        </w:rPr>
        <w:t>rksheet to start thinking about using the sources you’ve collected</w:t>
      </w:r>
      <w:r w:rsidR="0085726B">
        <w:rPr>
          <w:rFonts w:cstheme="minorHAnsi"/>
          <w:sz w:val="24"/>
          <w:szCs w:val="24"/>
        </w:rPr>
        <w:t>, and how they all fit together.</w:t>
      </w:r>
      <w:r w:rsidR="0064556D">
        <w:rPr>
          <w:rFonts w:cstheme="minorHAnsi"/>
          <w:sz w:val="24"/>
          <w:szCs w:val="24"/>
        </w:rPr>
        <w:t xml:space="preserve"> </w:t>
      </w:r>
    </w:p>
    <w:p w:rsidR="00C95DA6" w:rsidRDefault="00C95DA6" w:rsidP="006E61DC">
      <w:pPr>
        <w:tabs>
          <w:tab w:val="left" w:pos="4215"/>
        </w:tabs>
        <w:spacing w:after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add more sources to the worksheet, sele</w:t>
      </w:r>
      <w:r w:rsidR="00D016FA">
        <w:rPr>
          <w:rFonts w:cstheme="minorHAnsi"/>
          <w:sz w:val="24"/>
          <w:szCs w:val="24"/>
        </w:rPr>
        <w:t xml:space="preserve">ct the plus sign at the end of the section </w:t>
      </w:r>
      <w:r w:rsidR="00D016FA">
        <w:rPr>
          <w:rFonts w:cstheme="minorHAnsi"/>
          <w:noProof/>
          <w:sz w:val="24"/>
          <w:szCs w:val="24"/>
        </w:rPr>
        <w:drawing>
          <wp:inline distT="0" distB="0" distL="0" distR="0">
            <wp:extent cx="20002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pl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A6" w:rsidRDefault="00C95DA6" w:rsidP="006E61DC">
      <w:pPr>
        <w:tabs>
          <w:tab w:val="left" w:pos="4215"/>
        </w:tabs>
        <w:spacing w:after="40"/>
        <w:rPr>
          <w:rFonts w:cstheme="minorHAnsi"/>
          <w:sz w:val="24"/>
          <w:szCs w:val="24"/>
        </w:rPr>
      </w:pPr>
    </w:p>
    <w:sdt>
      <w:sdtPr>
        <w:rPr>
          <w:sz w:val="24"/>
          <w:szCs w:val="24"/>
        </w:rPr>
        <w:id w:val="2025127205"/>
        <w15:repeatingSection/>
      </w:sdtPr>
      <w:sdtEndPr>
        <w:rPr>
          <w:sz w:val="22"/>
          <w:szCs w:val="22"/>
        </w:rPr>
      </w:sdtEndPr>
      <w:sdtContent>
        <w:sdt>
          <w:sdtPr>
            <w:rPr>
              <w:sz w:val="24"/>
              <w:szCs w:val="24"/>
            </w:rPr>
            <w:id w:val="-1697377060"/>
            <w:placeholder>
              <w:docPart w:val="7B2446C8441147DA898A1C401B9883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eGrid"/>
                <w:tblpPr w:leftFromText="180" w:rightFromText="180" w:vertAnchor="text" w:tblpXSpec="center" w:tblpY="1"/>
                <w:tblOverlap w:val="never"/>
                <w:tblW w:w="14400" w:type="dxa"/>
                <w:jc w:val="center"/>
                <w:tblLook w:val="04A0" w:firstRow="1" w:lastRow="0" w:firstColumn="1" w:lastColumn="0" w:noHBand="0" w:noVBand="1"/>
              </w:tblPr>
              <w:tblGrid>
                <w:gridCol w:w="14400"/>
              </w:tblGrid>
              <w:tr w:rsidR="000E4FC2" w:rsidRPr="00C95DA6" w:rsidTr="00C95DA6">
                <w:trPr>
                  <w:trHeight w:val="353"/>
                  <w:jc w:val="center"/>
                </w:trPr>
                <w:tc>
                  <w:tcPr>
                    <w:tcW w:w="14400" w:type="dxa"/>
                    <w:shd w:val="clear" w:color="auto" w:fill="DEEAF6" w:themeFill="accent1" w:themeFillTint="33"/>
                    <w:vAlign w:val="center"/>
                  </w:tcPr>
                  <w:p w:rsidR="000E4FC2" w:rsidRPr="00C95DA6" w:rsidRDefault="00C95DA6" w:rsidP="00C95DA6">
                    <w:pPr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Source name:</w:t>
                    </w:r>
                  </w:p>
                </w:tc>
              </w:tr>
              <w:tr w:rsidR="000E4FC2" w:rsidRPr="00C95DA6" w:rsidTr="00C95DA6">
                <w:trPr>
                  <w:trHeight w:val="587"/>
                  <w:jc w:val="center"/>
                </w:trPr>
                <w:tc>
                  <w:tcPr>
                    <w:tcW w:w="14400" w:type="dxa"/>
                    <w:vAlign w:val="center"/>
                  </w:tcPr>
                  <w:p w:rsidR="000E4FC2" w:rsidRPr="00C95DA6" w:rsidRDefault="000E4FC2" w:rsidP="00C95DA6">
                    <w:pPr>
                      <w:rPr>
                        <w:sz w:val="24"/>
                        <w:szCs w:val="24"/>
                      </w:rPr>
                    </w:pPr>
                  </w:p>
                </w:tc>
              </w:tr>
              <w:tr w:rsidR="000E4FC2" w:rsidRPr="00C95DA6" w:rsidTr="00C95DA6">
                <w:trPr>
                  <w:trHeight w:val="380"/>
                  <w:jc w:val="center"/>
                </w:trPr>
                <w:tc>
                  <w:tcPr>
                    <w:tcW w:w="14400" w:type="dxa"/>
                    <w:shd w:val="clear" w:color="auto" w:fill="FBE4D5" w:themeFill="accent2" w:themeFillTint="33"/>
                    <w:vAlign w:val="center"/>
                  </w:tcPr>
                  <w:p w:rsidR="000E4FC2" w:rsidRPr="00C95DA6" w:rsidRDefault="00C95DA6" w:rsidP="00C95DA6">
                    <w:pPr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What have I learned from this source?</w:t>
                    </w:r>
                  </w:p>
                </w:tc>
              </w:tr>
              <w:tr w:rsidR="00C95DA6" w:rsidRPr="00C95DA6" w:rsidTr="00C95DA6">
                <w:trPr>
                  <w:trHeight w:val="1523"/>
                  <w:jc w:val="center"/>
                </w:trPr>
                <w:tc>
                  <w:tcPr>
                    <w:tcW w:w="14400" w:type="dxa"/>
                    <w:vAlign w:val="center"/>
                  </w:tcPr>
                  <w:p w:rsidR="00C95DA6" w:rsidRPr="00C95DA6" w:rsidRDefault="00C95DA6" w:rsidP="00C95DA6">
                    <w:pPr>
                      <w:rPr>
                        <w:sz w:val="24"/>
                        <w:szCs w:val="24"/>
                      </w:rPr>
                    </w:pPr>
                  </w:p>
                </w:tc>
              </w:tr>
              <w:tr w:rsidR="00C95DA6" w:rsidRPr="00C95DA6" w:rsidTr="00C95DA6">
                <w:trPr>
                  <w:trHeight w:val="380"/>
                  <w:jc w:val="center"/>
                </w:trPr>
                <w:tc>
                  <w:tcPr>
                    <w:tcW w:w="14400" w:type="dxa"/>
                    <w:shd w:val="clear" w:color="auto" w:fill="E2EFD9" w:themeFill="accent6" w:themeFillTint="33"/>
                    <w:vAlign w:val="center"/>
                  </w:tcPr>
                  <w:p w:rsidR="00C95DA6" w:rsidRDefault="00C95DA6" w:rsidP="00C95DA6">
                    <w:pPr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How will I use what I learned from this source?</w:t>
                    </w:r>
                  </w:p>
                </w:tc>
              </w:tr>
              <w:tr w:rsidR="00C95DA6" w:rsidRPr="00C95DA6" w:rsidTr="00C95DA6">
                <w:trPr>
                  <w:trHeight w:val="1307"/>
                  <w:jc w:val="center"/>
                </w:trPr>
                <w:tc>
                  <w:tcPr>
                    <w:tcW w:w="14400" w:type="dxa"/>
                    <w:vAlign w:val="center"/>
                  </w:tcPr>
                  <w:p w:rsidR="00C95DA6" w:rsidRPr="00C95DA6" w:rsidRDefault="00C95DA6" w:rsidP="00C95DA6">
                    <w:pPr>
                      <w:rPr>
                        <w:sz w:val="24"/>
                        <w:szCs w:val="24"/>
                      </w:rPr>
                    </w:pPr>
                  </w:p>
                </w:tc>
              </w:tr>
              <w:tr w:rsidR="00C95DA6" w:rsidRPr="00C95DA6" w:rsidTr="00C95DA6">
                <w:trPr>
                  <w:trHeight w:val="380"/>
                  <w:jc w:val="center"/>
                </w:trPr>
                <w:tc>
                  <w:tcPr>
                    <w:tcW w:w="14400" w:type="dxa"/>
                    <w:shd w:val="clear" w:color="auto" w:fill="FFF2CC" w:themeFill="accent4" w:themeFillTint="33"/>
                    <w:vAlign w:val="center"/>
                  </w:tcPr>
                  <w:p w:rsidR="00C95DA6" w:rsidRDefault="006A5FD8" w:rsidP="00C95DA6">
                    <w:pPr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How does this source relate to my other sources? How does it relate to my research question?</w:t>
                    </w:r>
                  </w:p>
                </w:tc>
              </w:tr>
              <w:tr w:rsidR="00C95DA6" w:rsidRPr="00C95DA6" w:rsidTr="00C95DA6">
                <w:trPr>
                  <w:trHeight w:val="1127"/>
                  <w:jc w:val="center"/>
                </w:trPr>
                <w:tc>
                  <w:tcPr>
                    <w:tcW w:w="14400" w:type="dxa"/>
                    <w:vAlign w:val="center"/>
                  </w:tcPr>
                  <w:p w:rsidR="00C95DA6" w:rsidRPr="00C95DA6" w:rsidRDefault="00C95DA6" w:rsidP="00C95DA6">
                    <w:pPr>
                      <w:rPr>
                        <w:sz w:val="24"/>
                        <w:szCs w:val="24"/>
                      </w:rPr>
                    </w:pPr>
                  </w:p>
                </w:tc>
              </w:tr>
            </w:tbl>
            <w:p w:rsidR="00D016FA" w:rsidRDefault="00D016FA"/>
            <w:p w:rsidR="00EA21F7" w:rsidRDefault="00507F96"/>
          </w:sdtContent>
        </w:sdt>
      </w:sdtContent>
    </w:sdt>
    <w:p w:rsidR="000E4FC2" w:rsidRDefault="000E4FC2"/>
    <w:sectPr w:rsidR="000E4FC2" w:rsidSect="006E6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96" w:rsidRDefault="00507F96" w:rsidP="00507F96">
      <w:r>
        <w:separator/>
      </w:r>
    </w:p>
  </w:endnote>
  <w:endnote w:type="continuationSeparator" w:id="0">
    <w:p w:rsidR="00507F96" w:rsidRDefault="00507F96" w:rsidP="0050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96" w:rsidRDefault="0050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96" w:rsidRDefault="00507F9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373DB4" wp14:editId="2146FBB5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1243965" cy="46164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ies-stacked-colors_blue 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B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96" w:rsidRDefault="0050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96" w:rsidRDefault="00507F96" w:rsidP="00507F96">
      <w:r>
        <w:separator/>
      </w:r>
    </w:p>
  </w:footnote>
  <w:footnote w:type="continuationSeparator" w:id="0">
    <w:p w:rsidR="00507F96" w:rsidRDefault="00507F96" w:rsidP="0050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96" w:rsidRDefault="0050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96" w:rsidRDefault="00507F9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96" w:rsidRDefault="00507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96"/>
    <w:rsid w:val="00062F08"/>
    <w:rsid w:val="0009547F"/>
    <w:rsid w:val="000E4FC2"/>
    <w:rsid w:val="000F3E4D"/>
    <w:rsid w:val="00163242"/>
    <w:rsid w:val="001F5224"/>
    <w:rsid w:val="002840CF"/>
    <w:rsid w:val="00307CC5"/>
    <w:rsid w:val="003774E9"/>
    <w:rsid w:val="003D4281"/>
    <w:rsid w:val="00507F96"/>
    <w:rsid w:val="00631676"/>
    <w:rsid w:val="006334A9"/>
    <w:rsid w:val="0064556D"/>
    <w:rsid w:val="006A5FD8"/>
    <w:rsid w:val="006E61DC"/>
    <w:rsid w:val="007F0C3B"/>
    <w:rsid w:val="0085726B"/>
    <w:rsid w:val="008A4B4F"/>
    <w:rsid w:val="0092310E"/>
    <w:rsid w:val="00951468"/>
    <w:rsid w:val="009D2391"/>
    <w:rsid w:val="009F70FA"/>
    <w:rsid w:val="00A0206C"/>
    <w:rsid w:val="00AD4408"/>
    <w:rsid w:val="00AE2C36"/>
    <w:rsid w:val="00BA316D"/>
    <w:rsid w:val="00C03D28"/>
    <w:rsid w:val="00C95DA6"/>
    <w:rsid w:val="00CC4B7E"/>
    <w:rsid w:val="00D016FA"/>
    <w:rsid w:val="00DE63F2"/>
    <w:rsid w:val="00E51B75"/>
    <w:rsid w:val="00EA21F7"/>
    <w:rsid w:val="00EC652A"/>
    <w:rsid w:val="00EF2627"/>
    <w:rsid w:val="00F663FD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DAB87-7A7E-4FFF-B25F-D7E4DF0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C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61DC"/>
    <w:rPr>
      <w:color w:val="0563C1" w:themeColor="hyperlink"/>
      <w:u w:val="single"/>
    </w:rPr>
  </w:style>
  <w:style w:type="paragraph" w:customStyle="1" w:styleId="Default">
    <w:name w:val="Default"/>
    <w:rsid w:val="006E6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7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96"/>
  </w:style>
  <w:style w:type="paragraph" w:styleId="Footer">
    <w:name w:val="footer"/>
    <w:basedOn w:val="Normal"/>
    <w:link w:val="FooterChar"/>
    <w:uiPriority w:val="99"/>
    <w:unhideWhenUsed/>
    <w:rsid w:val="00507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uides.lib.uconn.edu/interrogating/assess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j15101\Downloads\Assessing_Sources_form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95FB78DFD4028BF89F9AE346C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DF5C-FB6D-457E-A760-AF1B4ED27805}"/>
      </w:docPartPr>
      <w:docPartBody>
        <w:p w:rsidR="00000000" w:rsidRDefault="003C1386">
          <w:pPr>
            <w:pStyle w:val="46F95FB78DFD4028BF89F9AE346C63BC"/>
          </w:pPr>
          <w:r w:rsidRPr="0028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20AC2EE014E4C96927DA7D5CE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7F5A-9D6B-4BFA-8E0F-3F41AF9702C2}"/>
      </w:docPartPr>
      <w:docPartBody>
        <w:p w:rsidR="00000000" w:rsidRDefault="003C1386">
          <w:pPr>
            <w:pStyle w:val="13420AC2EE014E4C96927DA7D5CEC78C"/>
          </w:pPr>
          <w:r w:rsidRPr="003E13BC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B2446C8441147DA898A1C401B98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7ACD4-5B34-4DA0-B655-C5297C223735}"/>
      </w:docPartPr>
      <w:docPartBody>
        <w:p w:rsidR="00000000" w:rsidRDefault="00D75294">
          <w:pPr>
            <w:pStyle w:val="7B2446C8441147DA898A1C401B988336"/>
          </w:pPr>
          <w:r w:rsidRPr="00281E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F95FB78DFD4028BF89F9AE346C63BC">
    <w:name w:val="46F95FB78DFD4028BF89F9AE346C63BC"/>
  </w:style>
  <w:style w:type="paragraph" w:customStyle="1" w:styleId="13420AC2EE014E4C96927DA7D5CEC78C">
    <w:name w:val="13420AC2EE014E4C96927DA7D5CEC78C"/>
  </w:style>
  <w:style w:type="paragraph" w:customStyle="1" w:styleId="7B2446C8441147DA898A1C401B988336">
    <w:name w:val="7B2446C8441147DA898A1C401B988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Assessing_Sources_form (3)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Libraries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Johnson</dc:creator>
  <cp:keywords/>
  <dc:description/>
  <cp:lastModifiedBy>Victoria Johnson</cp:lastModifiedBy>
  <cp:revision>1</cp:revision>
  <dcterms:created xsi:type="dcterms:W3CDTF">2018-08-20T19:17:00Z</dcterms:created>
  <dcterms:modified xsi:type="dcterms:W3CDTF">2018-08-20T19:19:00Z</dcterms:modified>
</cp:coreProperties>
</file>